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83A" w:rsidRDefault="00D9083A" w:rsidP="00B66A99">
      <w:bookmarkStart w:id="0" w:name="_GoBack"/>
      <w:bookmarkEnd w:id="0"/>
    </w:p>
    <w:p w:rsidR="00227B88" w:rsidRDefault="00227B88" w:rsidP="00B66A99"/>
    <w:p w:rsidR="00227B88" w:rsidRDefault="00227B88" w:rsidP="00B66A99"/>
    <w:p w:rsidR="00035412" w:rsidRDefault="00035412" w:rsidP="00B66A99"/>
    <w:p w:rsidR="00035412" w:rsidRDefault="00035412" w:rsidP="00B66A99"/>
    <w:p w:rsidR="00035412" w:rsidRDefault="00035412" w:rsidP="00B66A99"/>
    <w:p w:rsidR="00035412" w:rsidRDefault="00035412" w:rsidP="00B66A99"/>
    <w:p w:rsidR="00227B88" w:rsidRDefault="00227B88" w:rsidP="00B66A99">
      <w:r>
        <w:t xml:space="preserve">Lodz, 2 </w:t>
      </w:r>
      <w:proofErr w:type="spellStart"/>
      <w:r>
        <w:t>February</w:t>
      </w:r>
      <w:proofErr w:type="spellEnd"/>
      <w:r>
        <w:t xml:space="preserve"> 2013</w:t>
      </w:r>
    </w:p>
    <w:p w:rsidR="00227B88" w:rsidRDefault="00227B88" w:rsidP="00B66A99"/>
    <w:p w:rsidR="00227B88" w:rsidRDefault="00227B88" w:rsidP="00B66A99"/>
    <w:p w:rsidR="00227B88" w:rsidRPr="00035412" w:rsidRDefault="00227B88" w:rsidP="00B66A99">
      <w:pPr>
        <w:rPr>
          <w:lang w:val="en-GB"/>
        </w:rPr>
      </w:pPr>
      <w:r w:rsidRPr="00035412">
        <w:rPr>
          <w:lang w:val="en-GB"/>
        </w:rPr>
        <w:t>Professor</w:t>
      </w:r>
      <w:r w:rsidR="00035412" w:rsidRPr="00035412">
        <w:rPr>
          <w:lang w:val="en-GB"/>
        </w:rPr>
        <w:t xml:space="preserve"> ………………</w:t>
      </w:r>
    </w:p>
    <w:p w:rsidR="00035412" w:rsidRPr="00035412" w:rsidRDefault="00035412" w:rsidP="00B66A99">
      <w:pPr>
        <w:rPr>
          <w:lang w:val="en-GB"/>
        </w:rPr>
      </w:pPr>
      <w:r w:rsidRPr="00035412">
        <w:rPr>
          <w:lang w:val="en-GB"/>
        </w:rPr>
        <w:t>Department of ………</w:t>
      </w:r>
    </w:p>
    <w:p w:rsidR="00035412" w:rsidRDefault="00035412" w:rsidP="00B66A99">
      <w:pPr>
        <w:rPr>
          <w:lang w:val="en-GB"/>
        </w:rPr>
      </w:pPr>
      <w:r w:rsidRPr="00035412">
        <w:rPr>
          <w:lang w:val="en-GB"/>
        </w:rPr>
        <w:t>University of …………</w:t>
      </w:r>
    </w:p>
    <w:p w:rsidR="00035412" w:rsidRPr="00035412" w:rsidRDefault="00035412" w:rsidP="00B66A99">
      <w:pPr>
        <w:rPr>
          <w:lang w:val="en-GB"/>
        </w:rPr>
      </w:pPr>
      <w:r>
        <w:rPr>
          <w:lang w:val="en-GB"/>
        </w:rPr>
        <w:t xml:space="preserve">38, Le </w:t>
      </w:r>
      <w:proofErr w:type="spellStart"/>
      <w:r>
        <w:rPr>
          <w:lang w:val="en-GB"/>
        </w:rPr>
        <w:t>Febvre</w:t>
      </w:r>
      <w:proofErr w:type="spellEnd"/>
      <w:r>
        <w:rPr>
          <w:lang w:val="en-GB"/>
        </w:rPr>
        <w:t xml:space="preserve"> Street</w:t>
      </w:r>
    </w:p>
    <w:p w:rsidR="00035412" w:rsidRPr="00035412" w:rsidRDefault="00035412" w:rsidP="00B66A99">
      <w:pPr>
        <w:rPr>
          <w:lang w:val="en-GB"/>
        </w:rPr>
      </w:pPr>
      <w:r>
        <w:rPr>
          <w:lang w:val="en-GB"/>
        </w:rPr>
        <w:t>France</w:t>
      </w:r>
    </w:p>
    <w:p w:rsidR="00227B88" w:rsidRPr="00035412" w:rsidRDefault="00227B88" w:rsidP="00B66A99">
      <w:pPr>
        <w:rPr>
          <w:lang w:val="en-GB"/>
        </w:rPr>
      </w:pPr>
    </w:p>
    <w:p w:rsidR="00227B88" w:rsidRPr="00035412" w:rsidRDefault="00227B88" w:rsidP="00B66A99">
      <w:pPr>
        <w:rPr>
          <w:lang w:val="en-GB"/>
        </w:rPr>
      </w:pPr>
    </w:p>
    <w:p w:rsidR="00227B88" w:rsidRPr="00035412" w:rsidRDefault="00227B88" w:rsidP="00B66A99">
      <w:pPr>
        <w:rPr>
          <w:lang w:val="en-GB"/>
        </w:rPr>
      </w:pPr>
    </w:p>
    <w:p w:rsidR="00227B88" w:rsidRDefault="00227B88" w:rsidP="00B66A99">
      <w:proofErr w:type="spellStart"/>
      <w:r>
        <w:t>Dear</w:t>
      </w:r>
      <w:proofErr w:type="spellEnd"/>
      <w:r>
        <w:t xml:space="preserve"> </w:t>
      </w:r>
      <w:proofErr w:type="spellStart"/>
      <w:r>
        <w:t>Professor</w:t>
      </w:r>
      <w:proofErr w:type="spellEnd"/>
      <w:r>
        <w:t xml:space="preserve"> ……….,</w:t>
      </w:r>
    </w:p>
    <w:p w:rsidR="00227B88" w:rsidRDefault="00227B88" w:rsidP="00B66A99"/>
    <w:p w:rsidR="00035412" w:rsidRDefault="00035412" w:rsidP="00B66A99"/>
    <w:p w:rsidR="00227B88" w:rsidRDefault="00227B88" w:rsidP="00B66A99">
      <w:pPr>
        <w:rPr>
          <w:lang w:val="en-GB"/>
        </w:rPr>
      </w:pPr>
      <w:r w:rsidRPr="00227B88">
        <w:rPr>
          <w:lang w:val="en-GB"/>
        </w:rPr>
        <w:t xml:space="preserve">It is my pleasure to extend to you an invitation to perform short-term research in the field of …………. </w:t>
      </w:r>
      <w:r>
        <w:rPr>
          <w:lang w:val="en-GB"/>
        </w:rPr>
        <w:t>At Lodz University of Technology, Poland, for 10 days during the 2012/2013 academic year.</w:t>
      </w:r>
    </w:p>
    <w:p w:rsidR="00227B88" w:rsidRDefault="00227B88" w:rsidP="00B66A99">
      <w:pPr>
        <w:rPr>
          <w:lang w:val="en-GB"/>
        </w:rPr>
      </w:pPr>
      <w:r>
        <w:rPr>
          <w:lang w:val="en-GB"/>
        </w:rPr>
        <w:t>We received your e-mail stating that University of ……, France will cover all expenses related to your visit.</w:t>
      </w:r>
    </w:p>
    <w:p w:rsidR="00227B88" w:rsidRDefault="00227B88" w:rsidP="00227B88">
      <w:pPr>
        <w:rPr>
          <w:lang w:val="en-US"/>
        </w:rPr>
      </w:pPr>
      <w:r>
        <w:rPr>
          <w:lang w:val="en-US"/>
        </w:rPr>
        <w:t>All your expenses in Poland will be covered by our University except for the costs of your travel to and from Poland.</w:t>
      </w:r>
    </w:p>
    <w:p w:rsidR="00227B88" w:rsidRDefault="00227B88" w:rsidP="00B66A99">
      <w:pPr>
        <w:rPr>
          <w:lang w:val="en-GB"/>
        </w:rPr>
      </w:pPr>
      <w:r>
        <w:rPr>
          <w:lang w:val="en-GB"/>
        </w:rPr>
        <w:t>Please contact Professor Jan Kowalski of the Department of …… for any details concerning your stay.</w:t>
      </w:r>
    </w:p>
    <w:p w:rsidR="00227B88" w:rsidRDefault="00227B88" w:rsidP="00B66A99">
      <w:pPr>
        <w:rPr>
          <w:lang w:val="en-GB"/>
        </w:rPr>
      </w:pPr>
    </w:p>
    <w:p w:rsidR="00227B88" w:rsidRDefault="00227B88" w:rsidP="00B66A99">
      <w:pPr>
        <w:rPr>
          <w:lang w:val="en-GB"/>
        </w:rPr>
      </w:pPr>
      <w:r>
        <w:rPr>
          <w:lang w:val="en-GB"/>
        </w:rPr>
        <w:t>I look forward to your visit in Lodz.</w:t>
      </w:r>
    </w:p>
    <w:p w:rsidR="00227B88" w:rsidRDefault="00227B88" w:rsidP="00B66A99">
      <w:pPr>
        <w:rPr>
          <w:lang w:val="en-GB"/>
        </w:rPr>
      </w:pPr>
    </w:p>
    <w:p w:rsidR="00035412" w:rsidRDefault="00035412" w:rsidP="00B66A99">
      <w:pPr>
        <w:rPr>
          <w:lang w:val="en-GB"/>
        </w:rPr>
      </w:pPr>
    </w:p>
    <w:p w:rsidR="00227B88" w:rsidRDefault="00227B88" w:rsidP="00B66A99">
      <w:pPr>
        <w:rPr>
          <w:lang w:val="en-GB"/>
        </w:rPr>
      </w:pPr>
      <w:r>
        <w:rPr>
          <w:lang w:val="en-GB"/>
        </w:rPr>
        <w:t>Sincerely,</w:t>
      </w:r>
    </w:p>
    <w:p w:rsidR="00227B88" w:rsidRDefault="00227B88" w:rsidP="00B66A99">
      <w:pPr>
        <w:rPr>
          <w:lang w:val="en-GB"/>
        </w:rPr>
      </w:pPr>
    </w:p>
    <w:p w:rsidR="00227B88" w:rsidRPr="00227B88" w:rsidRDefault="00227B88" w:rsidP="00227B88">
      <w:pPr>
        <w:rPr>
          <w:lang w:val="en-GB"/>
        </w:rPr>
      </w:pPr>
    </w:p>
    <w:p w:rsidR="00227B88" w:rsidRPr="00227B88" w:rsidRDefault="00227B88" w:rsidP="00227B88">
      <w:pPr>
        <w:rPr>
          <w:lang w:val="en-GB"/>
        </w:rPr>
      </w:pPr>
    </w:p>
    <w:p w:rsidR="00227B88" w:rsidRDefault="00227B88" w:rsidP="00227B88">
      <w:pPr>
        <w:rPr>
          <w:lang w:val="en-US"/>
        </w:rPr>
      </w:pPr>
    </w:p>
    <w:p w:rsidR="00227B88" w:rsidRPr="00227B88" w:rsidRDefault="00227B88" w:rsidP="00B66A99">
      <w:pPr>
        <w:rPr>
          <w:lang w:val="en-US"/>
        </w:rPr>
      </w:pPr>
    </w:p>
    <w:sectPr w:rsidR="00227B88" w:rsidRPr="00227B88" w:rsidSect="00DB43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360" w:left="357" w:header="357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D69" w:rsidRDefault="00AF7D69">
      <w:r>
        <w:separator/>
      </w:r>
    </w:p>
  </w:endnote>
  <w:endnote w:type="continuationSeparator" w:id="0">
    <w:p w:rsidR="00AF7D69" w:rsidRDefault="00AF7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stleT">
    <w:altName w:val="Candara"/>
    <w:charset w:val="00"/>
    <w:family w:val="swiss"/>
    <w:pitch w:val="variable"/>
    <w:sig w:usb0="00000001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58C" w:rsidRDefault="0025358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866" w:rsidRPr="00246C27" w:rsidRDefault="00227B88" w:rsidP="00FE1A89">
    <w:pPr>
      <w:tabs>
        <w:tab w:val="right" w:pos="10415"/>
      </w:tabs>
      <w:ind w:left="1440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6057900</wp:posOffset>
          </wp:positionH>
          <wp:positionV relativeFrom="paragraph">
            <wp:posOffset>-15240</wp:posOffset>
          </wp:positionV>
          <wp:extent cx="523240" cy="708660"/>
          <wp:effectExtent l="0" t="0" r="0" b="0"/>
          <wp:wrapNone/>
          <wp:docPr id="2" name="Obraz 2" descr="ECTS_LABEL_readab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TS_LABEL_readab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24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6C27" w:rsidRPr="00246C27">
      <w:rPr>
        <w:rFonts w:ascii="Arial" w:hAnsi="Arial" w:cs="Arial"/>
        <w:sz w:val="16"/>
        <w:szCs w:val="16"/>
        <w:lang w:val="en-US"/>
      </w:rPr>
      <w:t xml:space="preserve">Ks. I. </w:t>
    </w:r>
    <w:proofErr w:type="spellStart"/>
    <w:r w:rsidR="0025358C" w:rsidRPr="00246C27">
      <w:rPr>
        <w:rFonts w:ascii="Arial" w:hAnsi="Arial" w:cs="Arial"/>
        <w:sz w:val="16"/>
        <w:szCs w:val="16"/>
        <w:lang w:val="en-US"/>
      </w:rPr>
      <w:t>Skorupki</w:t>
    </w:r>
    <w:proofErr w:type="spellEnd"/>
    <w:r w:rsidR="0025358C" w:rsidRPr="00246C27">
      <w:rPr>
        <w:rFonts w:ascii="Arial" w:hAnsi="Arial" w:cs="Arial"/>
        <w:sz w:val="16"/>
        <w:szCs w:val="16"/>
        <w:lang w:val="en-US"/>
      </w:rPr>
      <w:t xml:space="preserve"> 6/8</w:t>
    </w:r>
    <w:r w:rsidR="00246C27" w:rsidRPr="00246C27">
      <w:rPr>
        <w:rFonts w:ascii="Arial" w:hAnsi="Arial" w:cs="Arial"/>
        <w:sz w:val="16"/>
        <w:szCs w:val="16"/>
        <w:lang w:val="en-US"/>
      </w:rPr>
      <w:t xml:space="preserve"> Street</w:t>
    </w:r>
    <w:r w:rsidR="0025358C" w:rsidRPr="00246C27">
      <w:rPr>
        <w:rFonts w:ascii="Arial" w:hAnsi="Arial" w:cs="Arial"/>
        <w:sz w:val="16"/>
        <w:szCs w:val="16"/>
        <w:lang w:val="en-US"/>
      </w:rPr>
      <w:t xml:space="preserve">, </w:t>
    </w:r>
    <w:r w:rsidR="00246C27" w:rsidRPr="00246C27">
      <w:rPr>
        <w:rFonts w:ascii="Arial" w:hAnsi="Arial" w:cs="Arial"/>
        <w:sz w:val="16"/>
        <w:szCs w:val="16"/>
        <w:lang w:val="en-US"/>
      </w:rPr>
      <w:t xml:space="preserve">90-924 </w:t>
    </w:r>
    <w:smartTag w:uri="urn:schemas-microsoft-com:office:smarttags" w:element="place">
      <w:smartTag w:uri="urn:schemas-microsoft-com:office:smarttags" w:element="City">
        <w:r w:rsidR="00246C27" w:rsidRPr="00246C27">
          <w:rPr>
            <w:rFonts w:ascii="Arial" w:hAnsi="Arial" w:cs="Arial"/>
            <w:sz w:val="16"/>
            <w:szCs w:val="16"/>
            <w:lang w:val="en-US"/>
          </w:rPr>
          <w:t>Lodz</w:t>
        </w:r>
      </w:smartTag>
      <w:r w:rsidR="00246C27" w:rsidRPr="00246C27">
        <w:rPr>
          <w:rFonts w:ascii="Arial" w:hAnsi="Arial" w:cs="Arial"/>
          <w:sz w:val="16"/>
          <w:szCs w:val="16"/>
          <w:lang w:val="en-US"/>
        </w:rPr>
        <w:t xml:space="preserve">, </w:t>
      </w:r>
      <w:smartTag w:uri="urn:schemas-microsoft-com:office:smarttags" w:element="country-region">
        <w:r w:rsidR="00246C27" w:rsidRPr="00246C27">
          <w:rPr>
            <w:rFonts w:ascii="Arial" w:hAnsi="Arial" w:cs="Arial"/>
            <w:sz w:val="16"/>
            <w:szCs w:val="16"/>
            <w:lang w:val="en-US"/>
          </w:rPr>
          <w:t>Poland</w:t>
        </w:r>
      </w:smartTag>
    </w:smartTag>
    <w:r w:rsidR="00246C27">
      <w:rPr>
        <w:rFonts w:ascii="Arial" w:hAnsi="Arial" w:cs="Arial"/>
        <w:sz w:val="16"/>
        <w:szCs w:val="16"/>
        <w:lang w:val="en-US"/>
      </w:rPr>
      <w:t>,</w:t>
    </w:r>
    <w:r w:rsidR="00246C27" w:rsidRPr="00246C27">
      <w:rPr>
        <w:rFonts w:ascii="Arial" w:hAnsi="Arial" w:cs="Arial"/>
        <w:sz w:val="16"/>
        <w:szCs w:val="16"/>
        <w:lang w:val="en-US"/>
      </w:rPr>
      <w:t xml:space="preserve"> </w:t>
    </w:r>
    <w:r w:rsidR="0025358C" w:rsidRPr="00246C27">
      <w:rPr>
        <w:rFonts w:ascii="Arial" w:hAnsi="Arial" w:cs="Arial"/>
        <w:color w:val="993300"/>
        <w:sz w:val="16"/>
        <w:szCs w:val="16"/>
        <w:lang w:val="en-US"/>
      </w:rPr>
      <w:t>bu</w:t>
    </w:r>
    <w:r w:rsidR="00246C27" w:rsidRPr="00246C27">
      <w:rPr>
        <w:rFonts w:ascii="Arial" w:hAnsi="Arial" w:cs="Arial"/>
        <w:color w:val="993300"/>
        <w:sz w:val="16"/>
        <w:szCs w:val="16"/>
        <w:lang w:val="en-US"/>
      </w:rPr>
      <w:t>ilding</w:t>
    </w:r>
    <w:r w:rsidR="0025358C" w:rsidRPr="00246C27">
      <w:rPr>
        <w:rFonts w:ascii="Arial" w:hAnsi="Arial" w:cs="Arial"/>
        <w:color w:val="993300"/>
        <w:sz w:val="16"/>
        <w:szCs w:val="16"/>
        <w:lang w:val="en-US"/>
      </w:rPr>
      <w:t xml:space="preserve"> B1</w:t>
    </w:r>
  </w:p>
  <w:p w:rsidR="006C7BBC" w:rsidRPr="00246C27" w:rsidRDefault="006C7BBC" w:rsidP="006C7BBC">
    <w:pPr>
      <w:tabs>
        <w:tab w:val="right" w:pos="10415"/>
      </w:tabs>
      <w:ind w:left="1440"/>
      <w:rPr>
        <w:rFonts w:ascii="Arial" w:hAnsi="Arial" w:cs="Arial"/>
        <w:sz w:val="16"/>
        <w:szCs w:val="16"/>
        <w:lang w:val="fr-FR"/>
      </w:rPr>
    </w:pPr>
    <w:r>
      <w:rPr>
        <w:rFonts w:ascii="Arial" w:hAnsi="Arial" w:cs="Arial"/>
        <w:sz w:val="16"/>
        <w:szCs w:val="16"/>
        <w:lang w:val="fr-FR"/>
      </w:rPr>
      <w:t>p</w:t>
    </w:r>
    <w:r w:rsidR="00246C27" w:rsidRPr="00246C27">
      <w:rPr>
        <w:rFonts w:ascii="Arial" w:hAnsi="Arial" w:cs="Arial"/>
        <w:sz w:val="16"/>
        <w:szCs w:val="16"/>
        <w:lang w:val="fr-FR"/>
      </w:rPr>
      <w:t>hone</w:t>
    </w:r>
    <w:r>
      <w:rPr>
        <w:rFonts w:ascii="Arial" w:hAnsi="Arial" w:cs="Arial"/>
        <w:sz w:val="16"/>
        <w:szCs w:val="16"/>
        <w:lang w:val="fr-FR"/>
      </w:rPr>
      <w:t>:</w:t>
    </w:r>
    <w:r w:rsidR="00246C27" w:rsidRPr="00246C27">
      <w:rPr>
        <w:rFonts w:ascii="Arial" w:hAnsi="Arial" w:cs="Arial"/>
        <w:sz w:val="16"/>
        <w:szCs w:val="16"/>
        <w:lang w:val="fr-FR"/>
      </w:rPr>
      <w:t xml:space="preserve"> +48 </w:t>
    </w:r>
    <w:r w:rsidR="00FE1A89" w:rsidRPr="00246C27">
      <w:rPr>
        <w:rFonts w:ascii="Arial" w:hAnsi="Arial" w:cs="Arial"/>
        <w:sz w:val="16"/>
        <w:szCs w:val="16"/>
        <w:lang w:val="fr-FR"/>
      </w:rPr>
      <w:t>42</w:t>
    </w:r>
    <w:r w:rsidR="001A4EDB">
      <w:rPr>
        <w:rFonts w:ascii="Arial" w:hAnsi="Arial" w:cs="Arial"/>
        <w:sz w:val="16"/>
        <w:szCs w:val="16"/>
        <w:lang w:val="fr-FR"/>
      </w:rPr>
      <w:t xml:space="preserve"> 631 </w:t>
    </w:r>
    <w:r w:rsidR="0025358C" w:rsidRPr="00246C27">
      <w:rPr>
        <w:rFonts w:ascii="Arial" w:hAnsi="Arial" w:cs="Arial"/>
        <w:sz w:val="16"/>
        <w:szCs w:val="16"/>
        <w:lang w:val="fr-FR"/>
      </w:rPr>
      <w:t xml:space="preserve">20 </w:t>
    </w:r>
    <w:r w:rsidR="001E0069">
      <w:rPr>
        <w:rFonts w:ascii="Arial" w:hAnsi="Arial" w:cs="Arial"/>
        <w:sz w:val="16"/>
        <w:szCs w:val="16"/>
        <w:lang w:val="fr-FR"/>
      </w:rPr>
      <w:t>0</w:t>
    </w:r>
    <w:r w:rsidR="001A4EDB">
      <w:rPr>
        <w:rFonts w:ascii="Arial" w:hAnsi="Arial" w:cs="Arial"/>
        <w:sz w:val="16"/>
        <w:szCs w:val="16"/>
        <w:lang w:val="fr-FR"/>
      </w:rPr>
      <w:t>4</w:t>
    </w:r>
    <w:r>
      <w:rPr>
        <w:rFonts w:ascii="Arial" w:hAnsi="Arial" w:cs="Arial"/>
        <w:sz w:val="16"/>
        <w:szCs w:val="16"/>
        <w:lang w:val="fr-FR"/>
      </w:rPr>
      <w:t xml:space="preserve">; </w:t>
    </w:r>
    <w:r w:rsidR="00FE1A89" w:rsidRPr="00246C27">
      <w:rPr>
        <w:rFonts w:ascii="Arial" w:hAnsi="Arial" w:cs="Arial"/>
        <w:sz w:val="16"/>
        <w:szCs w:val="16"/>
        <w:lang w:val="fr-FR"/>
      </w:rPr>
      <w:t>fax</w:t>
    </w:r>
    <w:r>
      <w:rPr>
        <w:rFonts w:ascii="Arial" w:hAnsi="Arial" w:cs="Arial"/>
        <w:sz w:val="16"/>
        <w:szCs w:val="16"/>
        <w:lang w:val="fr-FR"/>
      </w:rPr>
      <w:t>:</w:t>
    </w:r>
    <w:r w:rsidR="00FE1A89" w:rsidRPr="00246C27">
      <w:rPr>
        <w:rFonts w:ascii="Arial" w:hAnsi="Arial" w:cs="Arial"/>
        <w:sz w:val="16"/>
        <w:szCs w:val="16"/>
        <w:lang w:val="fr-FR"/>
      </w:rPr>
      <w:t xml:space="preserve"> </w:t>
    </w:r>
    <w:r w:rsidR="00246C27">
      <w:rPr>
        <w:rFonts w:ascii="Arial" w:hAnsi="Arial" w:cs="Arial"/>
        <w:sz w:val="16"/>
        <w:szCs w:val="16"/>
        <w:lang w:val="fr-FR"/>
      </w:rPr>
      <w:t xml:space="preserve">+48 </w:t>
    </w:r>
    <w:r w:rsidR="00FE1A89" w:rsidRPr="00246C27">
      <w:rPr>
        <w:rFonts w:ascii="Arial" w:hAnsi="Arial" w:cs="Arial"/>
        <w:sz w:val="16"/>
        <w:szCs w:val="16"/>
        <w:lang w:val="fr-FR"/>
      </w:rPr>
      <w:t>42</w:t>
    </w:r>
    <w:r w:rsidR="0025358C" w:rsidRPr="00246C27">
      <w:rPr>
        <w:rFonts w:ascii="Arial" w:hAnsi="Arial" w:cs="Arial"/>
        <w:sz w:val="16"/>
        <w:szCs w:val="16"/>
        <w:lang w:val="fr-FR"/>
      </w:rPr>
      <w:t> </w:t>
    </w:r>
    <w:r w:rsidRPr="00246C27">
      <w:rPr>
        <w:rFonts w:ascii="Arial" w:hAnsi="Arial" w:cs="Arial"/>
        <w:sz w:val="16"/>
        <w:szCs w:val="16"/>
        <w:lang w:val="fr-FR"/>
      </w:rPr>
      <w:t xml:space="preserve">636 </w:t>
    </w:r>
    <w:r>
      <w:rPr>
        <w:rFonts w:ascii="Arial" w:hAnsi="Arial" w:cs="Arial"/>
        <w:sz w:val="16"/>
        <w:szCs w:val="16"/>
        <w:lang w:val="fr-FR"/>
      </w:rPr>
      <w:t>13</w:t>
    </w:r>
    <w:r w:rsidRPr="00246C27">
      <w:rPr>
        <w:rFonts w:ascii="Arial" w:hAnsi="Arial" w:cs="Arial"/>
        <w:sz w:val="16"/>
        <w:szCs w:val="16"/>
        <w:lang w:val="fr-FR"/>
      </w:rPr>
      <w:t xml:space="preserve"> </w:t>
    </w:r>
    <w:r>
      <w:rPr>
        <w:rFonts w:ascii="Arial" w:hAnsi="Arial" w:cs="Arial"/>
        <w:sz w:val="16"/>
        <w:szCs w:val="16"/>
        <w:lang w:val="fr-FR"/>
      </w:rPr>
      <w:t>85;</w:t>
    </w:r>
    <w:r w:rsidR="0025358C" w:rsidRPr="00246C27">
      <w:rPr>
        <w:rFonts w:ascii="Arial" w:hAnsi="Arial" w:cs="Arial"/>
        <w:sz w:val="16"/>
        <w:szCs w:val="16"/>
        <w:lang w:val="fr-FR"/>
      </w:rPr>
      <w:t xml:space="preserve"> e-mail: </w:t>
    </w:r>
    <w:r w:rsidRPr="006C7BBC">
      <w:rPr>
        <w:rFonts w:ascii="Arial" w:hAnsi="Arial" w:cs="Arial"/>
        <w:sz w:val="16"/>
        <w:szCs w:val="16"/>
        <w:lang w:val="fr-FR"/>
      </w:rPr>
      <w:t>vrector.science@adm.p.lodz.pl</w:t>
    </w:r>
    <w:r>
      <w:rPr>
        <w:rFonts w:ascii="Arial" w:hAnsi="Arial" w:cs="Arial"/>
        <w:sz w:val="16"/>
        <w:szCs w:val="16"/>
        <w:lang w:val="fr-FR"/>
      </w:rPr>
      <w:t>:</w:t>
    </w:r>
    <w:r w:rsidRPr="00246C27">
      <w:rPr>
        <w:rFonts w:ascii="Arial" w:hAnsi="Arial" w:cs="Arial"/>
        <w:sz w:val="16"/>
        <w:szCs w:val="16"/>
        <w:lang w:val="fr-FR"/>
      </w:rPr>
      <w:t>www</w:t>
    </w:r>
    <w:r>
      <w:rPr>
        <w:rFonts w:ascii="Arial" w:hAnsi="Arial" w:cs="Arial"/>
        <w:sz w:val="16"/>
        <w:szCs w:val="16"/>
        <w:lang w:val="fr-FR"/>
      </w:rPr>
      <w:t>.</w:t>
    </w:r>
    <w:r w:rsidRPr="00246C27">
      <w:rPr>
        <w:rFonts w:ascii="Arial" w:hAnsi="Arial" w:cs="Arial"/>
        <w:sz w:val="16"/>
        <w:szCs w:val="16"/>
        <w:lang w:val="fr-FR"/>
      </w:rPr>
      <w:t>p.lodz.pl</w:t>
    </w:r>
  </w:p>
  <w:p w:rsidR="00246C27" w:rsidRDefault="00246C27" w:rsidP="00FE1A89">
    <w:pPr>
      <w:tabs>
        <w:tab w:val="right" w:pos="10415"/>
      </w:tabs>
      <w:ind w:left="1440"/>
      <w:rPr>
        <w:rFonts w:ascii="Arial" w:hAnsi="Arial" w:cs="Arial"/>
        <w:sz w:val="16"/>
        <w:szCs w:val="16"/>
        <w:lang w:val="fr-FR"/>
      </w:rPr>
    </w:pPr>
  </w:p>
  <w:p w:rsidR="00964866" w:rsidRPr="00246C27" w:rsidRDefault="00964866" w:rsidP="00BB6F6F">
    <w:pPr>
      <w:pStyle w:val="Stopka"/>
      <w:ind w:left="1440"/>
      <w:rPr>
        <w:rFonts w:ascii="CastleT" w:hAnsi="CastleT"/>
        <w:sz w:val="16"/>
        <w:szCs w:val="16"/>
        <w:lang w:val="fr-FR"/>
      </w:rPr>
    </w:pPr>
  </w:p>
  <w:p w:rsidR="00E34A5E" w:rsidRPr="00246C27" w:rsidRDefault="00E34A5E" w:rsidP="00BB6F6F">
    <w:pPr>
      <w:pStyle w:val="Stopka"/>
      <w:ind w:left="1440"/>
      <w:rPr>
        <w:rFonts w:ascii="CastleT" w:hAnsi="CastleT"/>
        <w:sz w:val="16"/>
        <w:szCs w:val="16"/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58C" w:rsidRDefault="002535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D69" w:rsidRDefault="00AF7D69">
      <w:r>
        <w:separator/>
      </w:r>
    </w:p>
  </w:footnote>
  <w:footnote w:type="continuationSeparator" w:id="0">
    <w:p w:rsidR="00AF7D69" w:rsidRDefault="00AF7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58C" w:rsidRDefault="0025358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D74" w:rsidRPr="0059342B" w:rsidRDefault="00227B88" w:rsidP="003566BF">
    <w:r>
      <w:rPr>
        <w:noProof/>
      </w:rPr>
      <w:drawing>
        <wp:inline distT="0" distB="0" distL="0" distR="0">
          <wp:extent cx="3771900" cy="1266825"/>
          <wp:effectExtent l="0" t="0" r="0" b="9525"/>
          <wp:docPr id="1" name="Obraz 1" descr="prorektor_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rektor_d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margin">
            <wp:posOffset>635</wp:posOffset>
          </wp:positionH>
          <wp:positionV relativeFrom="margin">
            <wp:posOffset>-173355</wp:posOffset>
          </wp:positionV>
          <wp:extent cx="828675" cy="9007475"/>
          <wp:effectExtent l="0" t="0" r="9525" b="3175"/>
          <wp:wrapSquare wrapText="bothSides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007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58C" w:rsidRDefault="0025358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defaultTabStop w:val="708"/>
  <w:hyphenationZone w:val="425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88"/>
    <w:rsid w:val="00034769"/>
    <w:rsid w:val="00035412"/>
    <w:rsid w:val="0004713B"/>
    <w:rsid w:val="000A0371"/>
    <w:rsid w:val="000C5CD9"/>
    <w:rsid w:val="00104CEE"/>
    <w:rsid w:val="001050CA"/>
    <w:rsid w:val="001A4EDB"/>
    <w:rsid w:val="001D38B5"/>
    <w:rsid w:val="001E0069"/>
    <w:rsid w:val="001E1EAA"/>
    <w:rsid w:val="002002F2"/>
    <w:rsid w:val="00200ED4"/>
    <w:rsid w:val="002054CF"/>
    <w:rsid w:val="00227B88"/>
    <w:rsid w:val="00240C09"/>
    <w:rsid w:val="00246C27"/>
    <w:rsid w:val="0025358C"/>
    <w:rsid w:val="002D4CD0"/>
    <w:rsid w:val="002D717A"/>
    <w:rsid w:val="003502D3"/>
    <w:rsid w:val="003566BF"/>
    <w:rsid w:val="003C7D3E"/>
    <w:rsid w:val="003E77A0"/>
    <w:rsid w:val="003F6B9E"/>
    <w:rsid w:val="00410EE3"/>
    <w:rsid w:val="00431F5B"/>
    <w:rsid w:val="0048431F"/>
    <w:rsid w:val="0048646F"/>
    <w:rsid w:val="004B111A"/>
    <w:rsid w:val="004B4664"/>
    <w:rsid w:val="004F1A70"/>
    <w:rsid w:val="005075CB"/>
    <w:rsid w:val="00511B9C"/>
    <w:rsid w:val="005723A4"/>
    <w:rsid w:val="0059342B"/>
    <w:rsid w:val="00626809"/>
    <w:rsid w:val="006310E2"/>
    <w:rsid w:val="00651A64"/>
    <w:rsid w:val="006649AD"/>
    <w:rsid w:val="006C47F4"/>
    <w:rsid w:val="006C5F56"/>
    <w:rsid w:val="006C7BBC"/>
    <w:rsid w:val="006F2BF6"/>
    <w:rsid w:val="007A5548"/>
    <w:rsid w:val="007A7CB4"/>
    <w:rsid w:val="007B6F04"/>
    <w:rsid w:val="007D399E"/>
    <w:rsid w:val="00823F30"/>
    <w:rsid w:val="00832EBB"/>
    <w:rsid w:val="00850D74"/>
    <w:rsid w:val="00891721"/>
    <w:rsid w:val="008B531A"/>
    <w:rsid w:val="008D1DDD"/>
    <w:rsid w:val="00906381"/>
    <w:rsid w:val="00930046"/>
    <w:rsid w:val="0093083B"/>
    <w:rsid w:val="00957511"/>
    <w:rsid w:val="00957561"/>
    <w:rsid w:val="00964866"/>
    <w:rsid w:val="00975B6E"/>
    <w:rsid w:val="00A413BC"/>
    <w:rsid w:val="00A622D4"/>
    <w:rsid w:val="00A75968"/>
    <w:rsid w:val="00A84C28"/>
    <w:rsid w:val="00AB1ADD"/>
    <w:rsid w:val="00AE691E"/>
    <w:rsid w:val="00AF1619"/>
    <w:rsid w:val="00AF7D69"/>
    <w:rsid w:val="00B00CBB"/>
    <w:rsid w:val="00B03787"/>
    <w:rsid w:val="00B42DAB"/>
    <w:rsid w:val="00B66A99"/>
    <w:rsid w:val="00B70AE0"/>
    <w:rsid w:val="00BB6F6F"/>
    <w:rsid w:val="00BC139D"/>
    <w:rsid w:val="00BE1E7A"/>
    <w:rsid w:val="00C710A0"/>
    <w:rsid w:val="00C729B1"/>
    <w:rsid w:val="00C9110C"/>
    <w:rsid w:val="00CC04D2"/>
    <w:rsid w:val="00CD3F02"/>
    <w:rsid w:val="00D0062E"/>
    <w:rsid w:val="00D0633D"/>
    <w:rsid w:val="00D11DF7"/>
    <w:rsid w:val="00D238DF"/>
    <w:rsid w:val="00D259B9"/>
    <w:rsid w:val="00D8197B"/>
    <w:rsid w:val="00D9083A"/>
    <w:rsid w:val="00DB43AF"/>
    <w:rsid w:val="00DD2264"/>
    <w:rsid w:val="00DF01E5"/>
    <w:rsid w:val="00E246F7"/>
    <w:rsid w:val="00E34A5E"/>
    <w:rsid w:val="00E47A33"/>
    <w:rsid w:val="00E57D9A"/>
    <w:rsid w:val="00EE6593"/>
    <w:rsid w:val="00F459D9"/>
    <w:rsid w:val="00F50286"/>
    <w:rsid w:val="00FC42CD"/>
    <w:rsid w:val="00FE0039"/>
    <w:rsid w:val="00FE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ahoma" w:hAnsi="Tahoma" w:cs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C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344734"/>
    <w:rPr>
      <w:rFonts w:ascii="Tahoma" w:hAnsi="Tahoma" w:cs="Tahoma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84C2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344734"/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57511"/>
    <w:rPr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44734"/>
    <w:rPr>
      <w:rFonts w:cs="Tahoma"/>
      <w:sz w:val="0"/>
      <w:szCs w:val="0"/>
    </w:rPr>
  </w:style>
  <w:style w:type="character" w:styleId="Hipercze">
    <w:name w:val="Hyperlink"/>
    <w:uiPriority w:val="99"/>
    <w:rsid w:val="00957511"/>
    <w:rPr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50D74"/>
    <w:rPr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850D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ahoma" w:hAnsi="Tahoma" w:cs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C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344734"/>
    <w:rPr>
      <w:rFonts w:ascii="Tahoma" w:hAnsi="Tahoma" w:cs="Tahoma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84C2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344734"/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57511"/>
    <w:rPr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44734"/>
    <w:rPr>
      <w:rFonts w:cs="Tahoma"/>
      <w:sz w:val="0"/>
      <w:szCs w:val="0"/>
    </w:rPr>
  </w:style>
  <w:style w:type="character" w:styleId="Hipercze">
    <w:name w:val="Hyperlink"/>
    <w:uiPriority w:val="99"/>
    <w:rsid w:val="00957511"/>
    <w:rPr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50D74"/>
    <w:rPr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850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\Joanna\Dane%20aplikacji\Microsoft\Szablony\prorektor%20nauka%20ang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prorektor nauka ang</Template>
  <TotalTime>1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Firma A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Stawicka</dc:creator>
  <cp:keywords/>
  <cp:lastModifiedBy>pl</cp:lastModifiedBy>
  <cp:revision>2</cp:revision>
  <cp:lastPrinted>2009-12-23T09:15:00Z</cp:lastPrinted>
  <dcterms:created xsi:type="dcterms:W3CDTF">2013-04-30T11:03:00Z</dcterms:created>
  <dcterms:modified xsi:type="dcterms:W3CDTF">2013-04-30T11:03:00Z</dcterms:modified>
</cp:coreProperties>
</file>