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EF30" w14:textId="1D021B9E" w:rsidR="00F37BCD" w:rsidRDefault="00B77327" w:rsidP="00F37BCD">
      <w:pPr>
        <w:tabs>
          <w:tab w:val="left" w:pos="567"/>
        </w:tabs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</w:t>
      </w:r>
      <w:r w:rsidR="00C777F0">
        <w:rPr>
          <w:rFonts w:ascii="Arial" w:hAnsi="Arial" w:cs="Arial"/>
          <w:b/>
          <w:bCs/>
          <w:sz w:val="22"/>
          <w:szCs w:val="22"/>
        </w:rPr>
        <w:t xml:space="preserve">/ka-Stypendysta/ka w </w:t>
      </w:r>
      <w:r w:rsidR="00F37BCD" w:rsidRPr="00A45CD5">
        <w:rPr>
          <w:rFonts w:ascii="Arial" w:hAnsi="Arial" w:cs="Arial"/>
          <w:b/>
          <w:bCs/>
          <w:sz w:val="22"/>
          <w:szCs w:val="22"/>
        </w:rPr>
        <w:t>Międzynarodow</w:t>
      </w:r>
      <w:r w:rsidR="00C777F0">
        <w:rPr>
          <w:rFonts w:ascii="Arial" w:hAnsi="Arial" w:cs="Arial"/>
          <w:b/>
          <w:bCs/>
          <w:sz w:val="22"/>
          <w:szCs w:val="22"/>
        </w:rPr>
        <w:t>ym</w:t>
      </w:r>
      <w:r w:rsidR="00F37BCD" w:rsidRPr="00A45CD5">
        <w:rPr>
          <w:rFonts w:ascii="Arial" w:hAnsi="Arial" w:cs="Arial"/>
          <w:b/>
          <w:bCs/>
          <w:sz w:val="22"/>
          <w:szCs w:val="22"/>
        </w:rPr>
        <w:t xml:space="preserve"> Centrum Badań Innowacyjnych Biomateriałów </w:t>
      </w:r>
      <w:r w:rsidR="007576E4">
        <w:rPr>
          <w:rFonts w:ascii="Arial" w:hAnsi="Arial" w:cs="Arial"/>
          <w:b/>
          <w:bCs/>
          <w:sz w:val="22"/>
          <w:szCs w:val="22"/>
        </w:rPr>
        <w:t>(</w:t>
      </w:r>
      <w:r w:rsidR="00F37BCD" w:rsidRPr="00A45CD5">
        <w:rPr>
          <w:rFonts w:ascii="Arial" w:hAnsi="Arial" w:cs="Arial"/>
          <w:b/>
          <w:bCs/>
          <w:sz w:val="22"/>
          <w:szCs w:val="22"/>
        </w:rPr>
        <w:t>ICRI-BioM</w:t>
      </w:r>
      <w:r w:rsidR="007576E4">
        <w:rPr>
          <w:rFonts w:ascii="Arial" w:hAnsi="Arial" w:cs="Arial"/>
          <w:b/>
          <w:bCs/>
          <w:sz w:val="22"/>
          <w:szCs w:val="22"/>
        </w:rPr>
        <w:t>)</w:t>
      </w:r>
      <w:r w:rsidR="00F37BCD" w:rsidRPr="00A45CD5">
        <w:rPr>
          <w:rFonts w:ascii="Arial" w:hAnsi="Arial" w:cs="Arial"/>
          <w:b/>
          <w:bCs/>
          <w:sz w:val="22"/>
          <w:szCs w:val="22"/>
        </w:rPr>
        <w:t xml:space="preserve"> - Międzynarodowa Agenda Badawcza</w:t>
      </w:r>
    </w:p>
    <w:p w14:paraId="73E1C3C0" w14:textId="77777777" w:rsidR="00F37BCD" w:rsidRPr="00A45CD5" w:rsidRDefault="00F37BCD" w:rsidP="00F37BCD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14:paraId="371F893F" w14:textId="65AB948A" w:rsidR="00F37BCD" w:rsidRDefault="00F37BCD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B0BA6">
        <w:rPr>
          <w:rFonts w:ascii="Times New Roman" w:hAnsi="Times New Roman"/>
          <w:sz w:val="24"/>
          <w:szCs w:val="24"/>
        </w:rPr>
        <w:t>Politechnika Łódzka jest jedną z najlepszych uczelni technicznych w Polsce. Posiada ponad 75-letnią tradycję i doświadczenie w kształceniu kadr i prowadzeniu badań naukowych. Jest atrakcyjnym partnerem dla biznesu. Współpracuje z największymi firmami w kraju i za granicą. Prowadzi badania naukowe na europejskim poziomie, tworzy nowe technologie i patenty przy współpracy 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026E5BF0" w14:textId="18ADC551" w:rsidR="00C777F0" w:rsidRDefault="00C777F0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Międzynarodowe Centrum Badań Innowacyjnych Biomateriałów (ICRI-BioM) ogłasza otwarty konkurs na udział w realizacji projektu</w:t>
      </w:r>
      <w:r w:rsidR="007576E4">
        <w:rPr>
          <w:rFonts w:ascii="Times New Roman" w:hAnsi="Times New Roman"/>
          <w:sz w:val="24"/>
          <w:szCs w:val="24"/>
        </w:rPr>
        <w:t xml:space="preserve"> finansowanego w ramach programu SONATA Narodowego Centrum Nauki:</w:t>
      </w:r>
      <w:r>
        <w:rPr>
          <w:rFonts w:ascii="Times New Roman" w:hAnsi="Times New Roman"/>
          <w:sz w:val="24"/>
          <w:szCs w:val="24"/>
        </w:rPr>
        <w:t xml:space="preserve"> „Kooperatywność w służbie </w:t>
      </w:r>
      <w:proofErr w:type="spellStart"/>
      <w:r>
        <w:rPr>
          <w:rFonts w:ascii="Times New Roman" w:hAnsi="Times New Roman"/>
          <w:sz w:val="24"/>
          <w:szCs w:val="24"/>
        </w:rPr>
        <w:t>chiro</w:t>
      </w:r>
      <w:proofErr w:type="spellEnd"/>
      <w:r>
        <w:rPr>
          <w:rFonts w:ascii="Times New Roman" w:hAnsi="Times New Roman"/>
          <w:sz w:val="24"/>
          <w:szCs w:val="24"/>
        </w:rPr>
        <w:t xml:space="preserve">-optoelektroniki: funkcjonalne polimery </w:t>
      </w:r>
      <w:proofErr w:type="spellStart"/>
      <w:r>
        <w:rPr>
          <w:rFonts w:ascii="Times New Roman" w:hAnsi="Times New Roman"/>
          <w:sz w:val="24"/>
          <w:szCs w:val="24"/>
        </w:rPr>
        <w:t>supramolekularne</w:t>
      </w:r>
      <w:proofErr w:type="spellEnd"/>
      <w:r>
        <w:rPr>
          <w:rFonts w:ascii="Times New Roman" w:hAnsi="Times New Roman"/>
          <w:sz w:val="24"/>
          <w:szCs w:val="24"/>
        </w:rPr>
        <w:t xml:space="preserve"> na po</w:t>
      </w:r>
      <w:r w:rsidR="007576E4"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 xml:space="preserve">rzchniach dla chiralnych materiałów elektro- i </w:t>
      </w:r>
      <w:proofErr w:type="spellStart"/>
      <w:r>
        <w:rPr>
          <w:rFonts w:ascii="Times New Roman" w:hAnsi="Times New Roman"/>
          <w:sz w:val="24"/>
          <w:szCs w:val="24"/>
        </w:rPr>
        <w:t>fotoaktywnych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71D95F3E" w14:textId="77777777" w:rsidR="007576E4" w:rsidRDefault="007576E4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7056A564" w14:textId="67F30A27" w:rsidR="007576E4" w:rsidRDefault="007576E4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projektu: dr inż. Piotr Ślęczkowski</w:t>
      </w:r>
    </w:p>
    <w:p w14:paraId="6AB123BB" w14:textId="5D7774DD" w:rsidR="007576E4" w:rsidRDefault="007576E4" w:rsidP="007576E4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stypendiów: 1</w:t>
      </w:r>
    </w:p>
    <w:p w14:paraId="4ACB2437" w14:textId="68675BD7" w:rsidR="007576E4" w:rsidRPr="007576E4" w:rsidRDefault="007576E4" w:rsidP="007576E4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576E4">
        <w:rPr>
          <w:rFonts w:ascii="Times New Roman" w:hAnsi="Times New Roman"/>
          <w:sz w:val="24"/>
          <w:szCs w:val="24"/>
        </w:rPr>
        <w:t xml:space="preserve">Nazwa stanowiska: </w:t>
      </w:r>
      <w:r w:rsidR="00B77327">
        <w:rPr>
          <w:rFonts w:ascii="Times New Roman" w:hAnsi="Times New Roman"/>
          <w:sz w:val="24"/>
          <w:szCs w:val="24"/>
        </w:rPr>
        <w:t>Student</w:t>
      </w:r>
      <w:r w:rsidRPr="007576E4">
        <w:rPr>
          <w:rFonts w:ascii="Times New Roman" w:hAnsi="Times New Roman"/>
          <w:sz w:val="24"/>
          <w:szCs w:val="24"/>
        </w:rPr>
        <w:t>-Stypendysta</w:t>
      </w:r>
      <w:r w:rsidR="00E03499">
        <w:rPr>
          <w:rFonts w:ascii="Times New Roman" w:hAnsi="Times New Roman"/>
          <w:sz w:val="24"/>
          <w:szCs w:val="24"/>
        </w:rPr>
        <w:t xml:space="preserve"> (k/m)</w:t>
      </w:r>
      <w:r w:rsidRPr="007576E4">
        <w:rPr>
          <w:rFonts w:ascii="Times New Roman" w:hAnsi="Times New Roman"/>
          <w:sz w:val="24"/>
          <w:szCs w:val="24"/>
        </w:rPr>
        <w:t xml:space="preserve"> w Międzynarodowym Centrum Badań Innowacyjnych Biomateriałów </w:t>
      </w:r>
      <w:r>
        <w:rPr>
          <w:rFonts w:ascii="Times New Roman" w:hAnsi="Times New Roman"/>
          <w:sz w:val="24"/>
          <w:szCs w:val="24"/>
        </w:rPr>
        <w:t>(</w:t>
      </w:r>
      <w:r w:rsidRPr="007576E4">
        <w:rPr>
          <w:rFonts w:ascii="Times New Roman" w:hAnsi="Times New Roman"/>
          <w:sz w:val="24"/>
          <w:szCs w:val="24"/>
        </w:rPr>
        <w:t>ICRI-BioM</w:t>
      </w:r>
      <w:r>
        <w:rPr>
          <w:rFonts w:ascii="Times New Roman" w:hAnsi="Times New Roman"/>
          <w:sz w:val="24"/>
          <w:szCs w:val="24"/>
        </w:rPr>
        <w:t>)</w:t>
      </w:r>
    </w:p>
    <w:p w14:paraId="698D5BE2" w14:textId="1ED93A0B" w:rsidR="007576E4" w:rsidRPr="00044B18" w:rsidRDefault="007576E4" w:rsidP="007576E4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576E4">
        <w:rPr>
          <w:rFonts w:ascii="Times New Roman" w:hAnsi="Times New Roman"/>
          <w:sz w:val="24"/>
          <w:szCs w:val="24"/>
        </w:rPr>
        <w:t xml:space="preserve">Nazwa jednostki: Politechnika Łódzka, Międzynarodowe Centrum Badań Innowacyjnych </w:t>
      </w:r>
      <w:r w:rsidRPr="00044B18">
        <w:rPr>
          <w:rFonts w:ascii="Times New Roman" w:hAnsi="Times New Roman"/>
          <w:sz w:val="24"/>
          <w:szCs w:val="24"/>
        </w:rPr>
        <w:t>Biomateriałów (ICRI-BioM) – Międzynarodowa Agenda Badawcza</w:t>
      </w:r>
    </w:p>
    <w:p w14:paraId="0E948D1E" w14:textId="25064468" w:rsidR="00044B18" w:rsidRPr="00044B18" w:rsidRDefault="00044B18" w:rsidP="007576E4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44B18">
        <w:rPr>
          <w:rFonts w:ascii="Times New Roman" w:hAnsi="Times New Roman"/>
          <w:sz w:val="24"/>
          <w:szCs w:val="24"/>
        </w:rPr>
        <w:t xml:space="preserve">Słowa kluczowe: </w:t>
      </w:r>
      <w:r w:rsidRPr="00044B18">
        <w:rPr>
          <w:rStyle w:val="fontstyle01"/>
          <w:rFonts w:ascii="Times New Roman" w:hAnsi="Times New Roman"/>
          <w:sz w:val="24"/>
          <w:szCs w:val="24"/>
        </w:rPr>
        <w:t xml:space="preserve">polimery </w:t>
      </w:r>
      <w:proofErr w:type="spellStart"/>
      <w:r w:rsidRPr="00044B18">
        <w:rPr>
          <w:rStyle w:val="fontstyle01"/>
          <w:rFonts w:ascii="Times New Roman" w:hAnsi="Times New Roman"/>
          <w:sz w:val="24"/>
          <w:szCs w:val="24"/>
        </w:rPr>
        <w:t>supramolekularne</w:t>
      </w:r>
      <w:proofErr w:type="spellEnd"/>
      <w:r w:rsidRPr="00044B18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="00B77327">
        <w:rPr>
          <w:rStyle w:val="fontstyle01"/>
          <w:rFonts w:ascii="Times New Roman" w:hAnsi="Times New Roman"/>
          <w:sz w:val="24"/>
          <w:szCs w:val="24"/>
        </w:rPr>
        <w:t xml:space="preserve">półprzewodniki organiczne, </w:t>
      </w:r>
      <w:proofErr w:type="spellStart"/>
      <w:r w:rsidR="00B77327">
        <w:rPr>
          <w:rStyle w:val="fontstyle01"/>
          <w:rFonts w:ascii="Times New Roman" w:hAnsi="Times New Roman"/>
          <w:sz w:val="24"/>
          <w:szCs w:val="24"/>
        </w:rPr>
        <w:t>chiroptyk</w:t>
      </w:r>
      <w:r w:rsidR="00C002AB">
        <w:rPr>
          <w:rStyle w:val="fontstyle01"/>
          <w:rFonts w:ascii="Times New Roman" w:hAnsi="Times New Roman"/>
          <w:sz w:val="24"/>
          <w:szCs w:val="24"/>
        </w:rPr>
        <w:t>a</w:t>
      </w:r>
      <w:proofErr w:type="spellEnd"/>
      <w:r w:rsidR="00C002AB">
        <w:rPr>
          <w:rStyle w:val="fontstyle01"/>
          <w:rFonts w:ascii="Times New Roman" w:hAnsi="Times New Roman"/>
          <w:sz w:val="24"/>
          <w:szCs w:val="24"/>
        </w:rPr>
        <w:t>.</w:t>
      </w:r>
    </w:p>
    <w:p w14:paraId="70D46063" w14:textId="37F9DDAE" w:rsidR="00044B18" w:rsidRDefault="00044B18" w:rsidP="007576E4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 to opisu projektu: </w:t>
      </w:r>
      <w:hyperlink r:id="rId7" w:history="1">
        <w:r w:rsidRPr="0087374B">
          <w:rPr>
            <w:rStyle w:val="Hipercze"/>
            <w:rFonts w:ascii="Times New Roman" w:hAnsi="Times New Roman"/>
            <w:sz w:val="24"/>
            <w:szCs w:val="24"/>
          </w:rPr>
          <w:t>https://projekty.ncn.gov.pl/index.php?projekt_id=534259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FE11053" w14:textId="77777777" w:rsidR="00F37BCD" w:rsidRPr="00DB0BA6" w:rsidRDefault="00F37BCD" w:rsidP="00F37BCD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083C2336" w14:textId="77777777" w:rsidR="00F37BCD" w:rsidRDefault="00F37BCD" w:rsidP="00F37BCD">
      <w:pPr>
        <w:pStyle w:val="Akapitzlist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0BA6">
        <w:rPr>
          <w:rFonts w:ascii="Times New Roman" w:hAnsi="Times New Roman"/>
          <w:sz w:val="24"/>
          <w:szCs w:val="24"/>
          <w:lang w:val="en-US"/>
        </w:rPr>
        <w:t>Wym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DB0BA6">
        <w:rPr>
          <w:rFonts w:ascii="Times New Roman" w:hAnsi="Times New Roman"/>
          <w:sz w:val="24"/>
          <w:szCs w:val="24"/>
          <w:lang w:val="en-US"/>
        </w:rPr>
        <w:t>gania</w:t>
      </w:r>
      <w:proofErr w:type="spellEnd"/>
      <w:r w:rsidR="00E434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BA6">
        <w:rPr>
          <w:rFonts w:ascii="Times New Roman" w:hAnsi="Times New Roman"/>
          <w:sz w:val="24"/>
          <w:szCs w:val="24"/>
          <w:lang w:val="en-US"/>
        </w:rPr>
        <w:t>stawiane</w:t>
      </w:r>
      <w:proofErr w:type="spellEnd"/>
      <w:r w:rsidR="00E434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BA6">
        <w:rPr>
          <w:rFonts w:ascii="Times New Roman" w:hAnsi="Times New Roman"/>
          <w:sz w:val="24"/>
          <w:szCs w:val="24"/>
          <w:lang w:val="en-US"/>
        </w:rPr>
        <w:t>kandydatowi</w:t>
      </w:r>
      <w:proofErr w:type="spellEnd"/>
      <w:r w:rsidRPr="00DB0BA6">
        <w:rPr>
          <w:rFonts w:ascii="Times New Roman" w:hAnsi="Times New Roman"/>
          <w:sz w:val="24"/>
          <w:szCs w:val="24"/>
          <w:lang w:val="en-US"/>
        </w:rPr>
        <w:t>:</w:t>
      </w:r>
    </w:p>
    <w:p w14:paraId="57BB1ADF" w14:textId="26B6877E" w:rsidR="007576E4" w:rsidRDefault="00B77327" w:rsidP="00CA7057">
      <w:pPr>
        <w:pStyle w:val="Akapitzlist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studenta ostatniego roku</w:t>
      </w:r>
      <w:r w:rsidR="00C002AB">
        <w:rPr>
          <w:rFonts w:ascii="Times New Roman" w:hAnsi="Times New Roman"/>
          <w:sz w:val="24"/>
          <w:szCs w:val="24"/>
        </w:rPr>
        <w:t xml:space="preserve"> studiów magisterskich,</w:t>
      </w:r>
      <w:r>
        <w:rPr>
          <w:rFonts w:ascii="Times New Roman" w:hAnsi="Times New Roman"/>
          <w:sz w:val="24"/>
          <w:szCs w:val="24"/>
        </w:rPr>
        <w:t xml:space="preserve"> wiedza z</w:t>
      </w:r>
      <w:r w:rsidR="007576E4">
        <w:rPr>
          <w:rFonts w:ascii="Times New Roman" w:hAnsi="Times New Roman"/>
          <w:sz w:val="24"/>
          <w:szCs w:val="24"/>
        </w:rPr>
        <w:t xml:space="preserve"> zakresu chemii/technologii chemicznej/fizyki/inżynierii materiałowej lub dziedzin pokrewnych,</w:t>
      </w:r>
    </w:p>
    <w:p w14:paraId="48CB2FF7" w14:textId="65E444BE" w:rsidR="00B77327" w:rsidRPr="00C002AB" w:rsidRDefault="007576E4" w:rsidP="00B77327">
      <w:pPr>
        <w:pStyle w:val="Akapitzlist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76559">
        <w:rPr>
          <w:rFonts w:ascii="Times New Roman" w:hAnsi="Times New Roman"/>
          <w:sz w:val="24"/>
          <w:szCs w:val="24"/>
        </w:rPr>
        <w:t xml:space="preserve">zainteresowanie naukowe w obszarze </w:t>
      </w:r>
      <w:r w:rsidR="00B77327">
        <w:rPr>
          <w:rFonts w:ascii="Times New Roman" w:hAnsi="Times New Roman"/>
          <w:sz w:val="24"/>
          <w:szCs w:val="24"/>
        </w:rPr>
        <w:t>syntezy</w:t>
      </w:r>
      <w:r w:rsidR="00C002AB">
        <w:rPr>
          <w:rFonts w:ascii="Times New Roman" w:hAnsi="Times New Roman"/>
          <w:sz w:val="24"/>
          <w:szCs w:val="24"/>
        </w:rPr>
        <w:t xml:space="preserve"> chemicznej</w:t>
      </w:r>
      <w:r w:rsidR="00B77327">
        <w:rPr>
          <w:rFonts w:ascii="Times New Roman" w:hAnsi="Times New Roman"/>
          <w:sz w:val="24"/>
          <w:szCs w:val="24"/>
        </w:rPr>
        <w:t xml:space="preserve"> i </w:t>
      </w:r>
      <w:r w:rsidR="004E3408" w:rsidRPr="00176559">
        <w:rPr>
          <w:rFonts w:ascii="Times New Roman" w:hAnsi="Times New Roman"/>
          <w:sz w:val="24"/>
          <w:szCs w:val="24"/>
        </w:rPr>
        <w:t>chemii materiałów</w:t>
      </w:r>
      <w:r w:rsidR="00CA7057" w:rsidRPr="00176559">
        <w:rPr>
          <w:rFonts w:ascii="Times New Roman" w:hAnsi="Times New Roman"/>
          <w:sz w:val="24"/>
          <w:szCs w:val="24"/>
        </w:rPr>
        <w:t>,</w:t>
      </w:r>
      <w:r w:rsidR="00B77327" w:rsidRPr="00C002AB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14:paraId="0BB7B2F8" w14:textId="6C3478DA" w:rsidR="00C002AB" w:rsidRDefault="00C002AB" w:rsidP="00D77059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7327">
        <w:rPr>
          <w:rFonts w:ascii="Times New Roman" w:hAnsi="Times New Roman"/>
          <w:sz w:val="24"/>
          <w:szCs w:val="24"/>
          <w:lang w:eastAsia="en-GB"/>
        </w:rPr>
        <w:t>dobra znajomość zasad i technik pracy laboratoryjnej, w tym doświadczenie w pracy</w:t>
      </w:r>
      <w:r w:rsidRPr="00C002AB">
        <w:rPr>
          <w:rFonts w:ascii="Times New Roman" w:hAnsi="Times New Roman"/>
          <w:sz w:val="24"/>
          <w:szCs w:val="24"/>
          <w:lang w:eastAsia="en-GB"/>
        </w:rPr>
        <w:t xml:space="preserve"> w laboratorium syntezy organicznej (synteza małych cząsteczek), oraz </w:t>
      </w:r>
      <w:r w:rsidRPr="00B77327">
        <w:rPr>
          <w:rFonts w:ascii="Times New Roman" w:hAnsi="Times New Roman"/>
          <w:sz w:val="24"/>
          <w:szCs w:val="24"/>
          <w:lang w:eastAsia="en-GB"/>
        </w:rPr>
        <w:t>znajomość analizy i interpretacji wyników</w:t>
      </w:r>
      <w:r w:rsidRPr="00C002AB">
        <w:rPr>
          <w:rFonts w:ascii="Times New Roman" w:hAnsi="Times New Roman"/>
          <w:sz w:val="24"/>
          <w:szCs w:val="24"/>
          <w:lang w:eastAsia="en-GB"/>
        </w:rPr>
        <w:t xml:space="preserve"> (NMR, HPLC),</w:t>
      </w:r>
      <w:r>
        <w:rPr>
          <w:rFonts w:ascii="Times New Roman" w:hAnsi="Times New Roman"/>
          <w:sz w:val="24"/>
          <w:szCs w:val="24"/>
          <w:lang w:eastAsia="en-GB"/>
        </w:rPr>
        <w:t xml:space="preserve"> mile widziane doświadczenie badawcze w syntezie/analizie związków optycznie czynnych.</w:t>
      </w:r>
    </w:p>
    <w:p w14:paraId="0EDCC338" w14:textId="51BAF0E0" w:rsidR="00F37BCD" w:rsidRPr="00C002AB" w:rsidRDefault="00B77327" w:rsidP="00D77059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02AB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 xml:space="preserve">chęć doskonalenia się i zdobywania nowej wiedzy i doświadczenia w </w:t>
      </w:r>
      <w:r w:rsidR="00C002AB" w:rsidRPr="00C002AB">
        <w:rPr>
          <w:rFonts w:ascii="Times New Roman" w:eastAsia="Times New Roman" w:hAnsi="Times New Roman"/>
          <w:sz w:val="24"/>
          <w:szCs w:val="24"/>
          <w:lang w:eastAsia="en-GB"/>
        </w:rPr>
        <w:t xml:space="preserve">zakresie chemii fizycznej: badania </w:t>
      </w:r>
      <w:proofErr w:type="spellStart"/>
      <w:r w:rsidR="00C002AB" w:rsidRPr="00C002AB">
        <w:rPr>
          <w:rFonts w:ascii="Times New Roman" w:eastAsia="Times New Roman" w:hAnsi="Times New Roman"/>
          <w:sz w:val="24"/>
          <w:szCs w:val="24"/>
          <w:lang w:eastAsia="en-GB"/>
        </w:rPr>
        <w:t>spektroskopowowe</w:t>
      </w:r>
      <w:proofErr w:type="spellEnd"/>
      <w:r w:rsidR="00C002AB" w:rsidRPr="00C002AB">
        <w:rPr>
          <w:rFonts w:ascii="Times New Roman" w:eastAsia="Times New Roman" w:hAnsi="Times New Roman"/>
          <w:sz w:val="24"/>
          <w:szCs w:val="24"/>
          <w:lang w:eastAsia="en-GB"/>
        </w:rPr>
        <w:t xml:space="preserve"> (spektroskopia optyczna, spektroskopia IR i </w:t>
      </w:r>
      <w:proofErr w:type="spellStart"/>
      <w:r w:rsidR="00C002AB" w:rsidRPr="00C002AB">
        <w:rPr>
          <w:rFonts w:ascii="Times New Roman" w:eastAsia="Times New Roman" w:hAnsi="Times New Roman"/>
          <w:sz w:val="24"/>
          <w:szCs w:val="24"/>
          <w:lang w:eastAsia="en-GB"/>
        </w:rPr>
        <w:t>Ramana</w:t>
      </w:r>
      <w:proofErr w:type="spellEnd"/>
      <w:r w:rsidR="00C002AB" w:rsidRPr="00C002AB">
        <w:rPr>
          <w:rFonts w:ascii="Times New Roman" w:eastAsia="Times New Roman" w:hAnsi="Times New Roman"/>
          <w:sz w:val="24"/>
          <w:szCs w:val="24"/>
          <w:lang w:eastAsia="en-GB"/>
        </w:rPr>
        <w:t>), badania powierzchniowe (mikroskopia sił atomowych),</w:t>
      </w:r>
    </w:p>
    <w:p w14:paraId="37C10C4E" w14:textId="357F7396" w:rsidR="00176559" w:rsidRDefault="00C002AB" w:rsidP="00885EEB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7327" w:rsidRPr="00B77327">
        <w:rPr>
          <w:rFonts w:ascii="Times New Roman" w:hAnsi="Times New Roman"/>
          <w:sz w:val="24"/>
          <w:szCs w:val="24"/>
          <w:lang w:eastAsia="en-GB"/>
        </w:rPr>
        <w:t>najomość języka angielskiego na poziome pozwalającym na swobodne korzystanie z fachowej literatury anglojęzycznej oraz opis wyników badań</w:t>
      </w:r>
      <w:r w:rsidR="00CF0947">
        <w:rPr>
          <w:rFonts w:ascii="Times New Roman" w:hAnsi="Times New Roman"/>
          <w:sz w:val="24"/>
          <w:szCs w:val="24"/>
        </w:rPr>
        <w:t>,</w:t>
      </w:r>
    </w:p>
    <w:p w14:paraId="463A048C" w14:textId="18659FD3" w:rsidR="00F37BCD" w:rsidRDefault="00C002AB" w:rsidP="00176559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76559">
        <w:rPr>
          <w:rFonts w:ascii="Times New Roman" w:hAnsi="Times New Roman"/>
          <w:sz w:val="24"/>
          <w:szCs w:val="24"/>
        </w:rPr>
        <w:t>ilna motywacj</w:t>
      </w:r>
      <w:r w:rsidR="00B77327">
        <w:rPr>
          <w:rFonts w:ascii="Times New Roman" w:hAnsi="Times New Roman"/>
          <w:sz w:val="24"/>
          <w:szCs w:val="24"/>
        </w:rPr>
        <w:t>a</w:t>
      </w:r>
      <w:r w:rsidR="00176559">
        <w:rPr>
          <w:rFonts w:ascii="Times New Roman" w:hAnsi="Times New Roman"/>
          <w:sz w:val="24"/>
          <w:szCs w:val="24"/>
        </w:rPr>
        <w:t xml:space="preserve"> do prowadzenia badań naukowych</w:t>
      </w:r>
      <w:r w:rsidR="0011401D">
        <w:rPr>
          <w:rFonts w:ascii="Times New Roman" w:hAnsi="Times New Roman"/>
          <w:sz w:val="24"/>
          <w:szCs w:val="24"/>
        </w:rPr>
        <w:t>.</w:t>
      </w:r>
    </w:p>
    <w:p w14:paraId="335B1E4E" w14:textId="77777777" w:rsidR="00176559" w:rsidRPr="00176559" w:rsidRDefault="00176559" w:rsidP="00176559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3ACD5A75" w14:textId="5C0FCA17" w:rsidR="00F37BCD" w:rsidRPr="004E3408" w:rsidRDefault="00176559" w:rsidP="00885EEB">
      <w:pPr>
        <w:pStyle w:val="Akapitzlist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zadań</w:t>
      </w:r>
      <w:r w:rsidR="00F37BCD" w:rsidRPr="004E3408">
        <w:rPr>
          <w:rFonts w:ascii="Times New Roman" w:hAnsi="Times New Roman"/>
          <w:sz w:val="24"/>
          <w:szCs w:val="24"/>
        </w:rPr>
        <w:t>:</w:t>
      </w:r>
    </w:p>
    <w:p w14:paraId="6CA74F06" w14:textId="69F5EECE" w:rsidR="006B735E" w:rsidRDefault="00176559" w:rsidP="00176559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badawczy </w:t>
      </w:r>
      <w:r w:rsidR="009725BF">
        <w:rPr>
          <w:rFonts w:ascii="Times New Roman" w:hAnsi="Times New Roman"/>
          <w:sz w:val="24"/>
          <w:szCs w:val="24"/>
        </w:rPr>
        <w:t xml:space="preserve">NCN SONATA pt. „Kooperatywność w służbie </w:t>
      </w:r>
      <w:proofErr w:type="spellStart"/>
      <w:r w:rsidR="009725BF">
        <w:rPr>
          <w:rFonts w:ascii="Times New Roman" w:hAnsi="Times New Roman"/>
          <w:sz w:val="24"/>
          <w:szCs w:val="24"/>
        </w:rPr>
        <w:t>chiro</w:t>
      </w:r>
      <w:proofErr w:type="spellEnd"/>
      <w:r w:rsidR="009725BF">
        <w:rPr>
          <w:rFonts w:ascii="Times New Roman" w:hAnsi="Times New Roman"/>
          <w:sz w:val="24"/>
          <w:szCs w:val="24"/>
        </w:rPr>
        <w:t xml:space="preserve">-optoelektroniki: funkcjonalne polimery </w:t>
      </w:r>
      <w:proofErr w:type="spellStart"/>
      <w:r w:rsidR="009725BF">
        <w:rPr>
          <w:rFonts w:ascii="Times New Roman" w:hAnsi="Times New Roman"/>
          <w:sz w:val="24"/>
          <w:szCs w:val="24"/>
        </w:rPr>
        <w:t>supramolekularne</w:t>
      </w:r>
      <w:proofErr w:type="spellEnd"/>
      <w:r w:rsidR="009725BF">
        <w:rPr>
          <w:rFonts w:ascii="Times New Roman" w:hAnsi="Times New Roman"/>
          <w:sz w:val="24"/>
          <w:szCs w:val="24"/>
        </w:rPr>
        <w:t xml:space="preserve"> na powierzchniach dla chiralnych materiałów elektro- i </w:t>
      </w:r>
      <w:proofErr w:type="spellStart"/>
      <w:r w:rsidR="009725BF">
        <w:rPr>
          <w:rFonts w:ascii="Times New Roman" w:hAnsi="Times New Roman"/>
          <w:sz w:val="24"/>
          <w:szCs w:val="24"/>
        </w:rPr>
        <w:t>fotoaktywnych</w:t>
      </w:r>
      <w:proofErr w:type="spellEnd"/>
      <w:r w:rsidR="009725BF">
        <w:rPr>
          <w:rFonts w:ascii="Times New Roman" w:hAnsi="Times New Roman"/>
          <w:sz w:val="24"/>
          <w:szCs w:val="24"/>
        </w:rPr>
        <w:t xml:space="preserve">” nr UMO-2021/42/D/ST5/02786 </w:t>
      </w:r>
      <w:r>
        <w:rPr>
          <w:rFonts w:ascii="Times New Roman" w:hAnsi="Times New Roman"/>
          <w:sz w:val="24"/>
          <w:szCs w:val="24"/>
        </w:rPr>
        <w:t>dotyczy</w:t>
      </w:r>
      <w:r w:rsidR="0011401D">
        <w:rPr>
          <w:rFonts w:ascii="Times New Roman" w:hAnsi="Times New Roman"/>
          <w:sz w:val="24"/>
          <w:szCs w:val="24"/>
        </w:rPr>
        <w:t xml:space="preserve"> projektowania i wytwarzania</w:t>
      </w:r>
      <w:r w:rsidRPr="00176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funkcjonalnych materiałów </w:t>
      </w:r>
      <w:r w:rsidR="0011401D">
        <w:rPr>
          <w:rFonts w:ascii="Times New Roman" w:hAnsi="Times New Roman"/>
          <w:sz w:val="24"/>
          <w:szCs w:val="24"/>
        </w:rPr>
        <w:t>chiralnych do zastosowań w chiralnej optoelektronice</w:t>
      </w:r>
      <w:r>
        <w:rPr>
          <w:rFonts w:ascii="Times New Roman" w:hAnsi="Times New Roman"/>
          <w:sz w:val="24"/>
          <w:szCs w:val="24"/>
        </w:rPr>
        <w:t>.</w:t>
      </w:r>
    </w:p>
    <w:p w14:paraId="6B384517" w14:textId="3FC3F564" w:rsidR="003F164C" w:rsidRDefault="006B735E" w:rsidP="00176559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realizacji projektu </w:t>
      </w:r>
      <w:r w:rsidR="0011401D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-Stypendysta (k/m) będzie prowadził badania naukowe</w:t>
      </w:r>
      <w:r w:rsidR="003F164C">
        <w:rPr>
          <w:rFonts w:ascii="Times New Roman" w:hAnsi="Times New Roman"/>
          <w:sz w:val="24"/>
          <w:szCs w:val="24"/>
        </w:rPr>
        <w:t>, których k</w:t>
      </w:r>
      <w:r w:rsidR="00176559">
        <w:rPr>
          <w:rFonts w:ascii="Times New Roman" w:hAnsi="Times New Roman"/>
          <w:sz w:val="24"/>
          <w:szCs w:val="24"/>
        </w:rPr>
        <w:t xml:space="preserve">luczowym aspektem będzie opracowanie </w:t>
      </w:r>
      <w:r w:rsidR="0011401D">
        <w:rPr>
          <w:rFonts w:ascii="Times New Roman" w:hAnsi="Times New Roman"/>
          <w:sz w:val="24"/>
          <w:szCs w:val="24"/>
        </w:rPr>
        <w:t xml:space="preserve">syntezy nowych materiałów małocząsteczkowych wykazujących aktywność optyczną, właściwości </w:t>
      </w:r>
      <w:proofErr w:type="spellStart"/>
      <w:r w:rsidR="0011401D">
        <w:rPr>
          <w:rFonts w:ascii="Times New Roman" w:hAnsi="Times New Roman"/>
          <w:sz w:val="24"/>
          <w:szCs w:val="24"/>
        </w:rPr>
        <w:t>filmotwórcze</w:t>
      </w:r>
      <w:proofErr w:type="spellEnd"/>
      <w:r w:rsidR="0011401D">
        <w:rPr>
          <w:rFonts w:ascii="Times New Roman" w:hAnsi="Times New Roman"/>
          <w:sz w:val="24"/>
          <w:szCs w:val="24"/>
        </w:rPr>
        <w:t xml:space="preserve"> i fluorescencyjne. </w:t>
      </w:r>
      <w:r w:rsidR="003F164C">
        <w:rPr>
          <w:rFonts w:ascii="Times New Roman" w:hAnsi="Times New Roman"/>
          <w:sz w:val="24"/>
          <w:szCs w:val="24"/>
        </w:rPr>
        <w:t xml:space="preserve">Na podstawie otrzymanych wyników badań, </w:t>
      </w:r>
      <w:r w:rsidR="0011401D">
        <w:rPr>
          <w:rFonts w:ascii="Times New Roman" w:hAnsi="Times New Roman"/>
          <w:sz w:val="24"/>
          <w:szCs w:val="24"/>
        </w:rPr>
        <w:t>Student</w:t>
      </w:r>
      <w:r w:rsidR="003F164C">
        <w:rPr>
          <w:rFonts w:ascii="Times New Roman" w:hAnsi="Times New Roman"/>
          <w:sz w:val="24"/>
          <w:szCs w:val="24"/>
        </w:rPr>
        <w:t>-Stypendysta (k/m) będzie również zobowiązany do przygotowania raportów cząstkowych</w:t>
      </w:r>
      <w:r w:rsidR="0011401D">
        <w:rPr>
          <w:rFonts w:ascii="Times New Roman" w:hAnsi="Times New Roman"/>
          <w:sz w:val="24"/>
          <w:szCs w:val="24"/>
        </w:rPr>
        <w:t>.</w:t>
      </w:r>
    </w:p>
    <w:p w14:paraId="3C989FC9" w14:textId="77777777" w:rsidR="00044B18" w:rsidRDefault="00044B18" w:rsidP="00044B18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2A6F7500" w14:textId="5C5C16EF" w:rsidR="00044B18" w:rsidRPr="00044B18" w:rsidRDefault="00044B18" w:rsidP="00044B18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44B18">
        <w:rPr>
          <w:rFonts w:ascii="Times New Roman" w:hAnsi="Times New Roman"/>
          <w:sz w:val="24"/>
          <w:szCs w:val="24"/>
        </w:rPr>
        <w:t>3. Oferowane warunki:</w:t>
      </w:r>
    </w:p>
    <w:p w14:paraId="20BDA65F" w14:textId="5BA9CCE7" w:rsidR="00044B18" w:rsidRPr="00044B18" w:rsidRDefault="00044B18" w:rsidP="00044B1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044B18">
        <w:rPr>
          <w:rFonts w:ascii="Times New Roman" w:hAnsi="Times New Roman"/>
          <w:sz w:val="24"/>
          <w:szCs w:val="24"/>
        </w:rPr>
        <w:t>• warunki zgodne z dokumentacją konkursową projektu NCN SONATA 17 – dostępne na stronie NCN (</w:t>
      </w:r>
      <w:hyperlink r:id="rId8" w:history="1">
        <w:r w:rsidRPr="00044B18">
          <w:rPr>
            <w:rStyle w:val="Hipercze"/>
            <w:rFonts w:ascii="Times New Roman" w:hAnsi="Times New Roman"/>
            <w:sz w:val="24"/>
            <w:szCs w:val="24"/>
          </w:rPr>
          <w:t>https://www.ncn.gov.pl/ogloszenia/konkursy/sonata17</w:t>
        </w:r>
      </w:hyperlink>
      <w:r w:rsidRPr="00044B18">
        <w:rPr>
          <w:rFonts w:ascii="Times New Roman" w:hAnsi="Times New Roman"/>
          <w:sz w:val="24"/>
          <w:szCs w:val="24"/>
        </w:rPr>
        <w:t>)</w:t>
      </w:r>
    </w:p>
    <w:p w14:paraId="26A4434F" w14:textId="45E43484" w:rsidR="00044B18" w:rsidRPr="00044B18" w:rsidRDefault="00044B18" w:rsidP="00044B1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044B18">
        <w:rPr>
          <w:rFonts w:ascii="Times New Roman" w:hAnsi="Times New Roman"/>
          <w:sz w:val="24"/>
          <w:szCs w:val="24"/>
        </w:rPr>
        <w:t>• stypendium:  </w:t>
      </w:r>
      <w:r w:rsidR="00B7732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00</w:t>
      </w:r>
      <w:r w:rsidR="00BF3454">
        <w:rPr>
          <w:rFonts w:ascii="Times New Roman" w:hAnsi="Times New Roman"/>
          <w:sz w:val="24"/>
          <w:szCs w:val="24"/>
        </w:rPr>
        <w:t>-</w:t>
      </w:r>
      <w:r w:rsidR="00B77327">
        <w:rPr>
          <w:rFonts w:ascii="Times New Roman" w:hAnsi="Times New Roman"/>
          <w:sz w:val="24"/>
          <w:szCs w:val="24"/>
        </w:rPr>
        <w:t>20</w:t>
      </w:r>
      <w:r w:rsidR="00BF3454">
        <w:rPr>
          <w:rFonts w:ascii="Times New Roman" w:hAnsi="Times New Roman"/>
          <w:sz w:val="24"/>
          <w:szCs w:val="24"/>
        </w:rPr>
        <w:t>00</w:t>
      </w:r>
      <w:r w:rsidRPr="00044B18">
        <w:rPr>
          <w:rFonts w:ascii="Times New Roman" w:hAnsi="Times New Roman"/>
          <w:sz w:val="24"/>
          <w:szCs w:val="24"/>
        </w:rPr>
        <w:t xml:space="preserve"> PLN/m-c przez </w:t>
      </w:r>
      <w:r w:rsidR="00B77327">
        <w:rPr>
          <w:rFonts w:ascii="Times New Roman" w:hAnsi="Times New Roman"/>
          <w:sz w:val="24"/>
          <w:szCs w:val="24"/>
        </w:rPr>
        <w:t>9</w:t>
      </w:r>
      <w:r w:rsidRPr="00044B18">
        <w:rPr>
          <w:rFonts w:ascii="Times New Roman" w:hAnsi="Times New Roman"/>
          <w:sz w:val="24"/>
          <w:szCs w:val="24"/>
        </w:rPr>
        <w:t xml:space="preserve"> miesi</w:t>
      </w:r>
      <w:r w:rsidR="00071954">
        <w:rPr>
          <w:rFonts w:ascii="Times New Roman" w:hAnsi="Times New Roman"/>
          <w:sz w:val="24"/>
          <w:szCs w:val="24"/>
        </w:rPr>
        <w:t>ę</w:t>
      </w:r>
      <w:r w:rsidRPr="00044B18">
        <w:rPr>
          <w:rFonts w:ascii="Times New Roman" w:hAnsi="Times New Roman"/>
          <w:sz w:val="24"/>
          <w:szCs w:val="24"/>
        </w:rPr>
        <w:t>c</w:t>
      </w:r>
      <w:r w:rsidR="00071954">
        <w:rPr>
          <w:rFonts w:ascii="Times New Roman" w:hAnsi="Times New Roman"/>
          <w:sz w:val="24"/>
          <w:szCs w:val="24"/>
        </w:rPr>
        <w:t>y</w:t>
      </w:r>
      <w:r w:rsidRPr="00044B18">
        <w:rPr>
          <w:rFonts w:ascii="Times New Roman" w:hAnsi="Times New Roman"/>
          <w:sz w:val="24"/>
          <w:szCs w:val="24"/>
        </w:rPr>
        <w:t xml:space="preserve"> finansowane z projektu</w:t>
      </w:r>
      <w:r w:rsidR="00BF3454">
        <w:rPr>
          <w:rFonts w:ascii="Times New Roman" w:hAnsi="Times New Roman"/>
          <w:sz w:val="24"/>
          <w:szCs w:val="24"/>
        </w:rPr>
        <w:t>,</w:t>
      </w:r>
    </w:p>
    <w:p w14:paraId="06B6FB67" w14:textId="02C8DACC" w:rsidR="00044B18" w:rsidRPr="00044B18" w:rsidRDefault="00044B18" w:rsidP="00044B1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044B18">
        <w:rPr>
          <w:rFonts w:ascii="Times New Roman" w:hAnsi="Times New Roman"/>
          <w:sz w:val="24"/>
          <w:szCs w:val="24"/>
        </w:rPr>
        <w:t>• planowany termin rozpoczęcia pracy w projekcie: styczeń 202</w:t>
      </w:r>
      <w:r w:rsidR="00B77327">
        <w:rPr>
          <w:rFonts w:ascii="Times New Roman" w:hAnsi="Times New Roman"/>
          <w:sz w:val="24"/>
          <w:szCs w:val="24"/>
        </w:rPr>
        <w:t>4</w:t>
      </w:r>
      <w:r w:rsidRPr="00044B18">
        <w:rPr>
          <w:rFonts w:ascii="Times New Roman" w:hAnsi="Times New Roman"/>
          <w:sz w:val="24"/>
          <w:szCs w:val="24"/>
        </w:rPr>
        <w:t>,</w:t>
      </w:r>
    </w:p>
    <w:p w14:paraId="16BE16BE" w14:textId="77777777" w:rsidR="00F37BCD" w:rsidRDefault="00F37BCD" w:rsidP="00F37BC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157B269B" w14:textId="3EA64384" w:rsidR="00F37BCD" w:rsidRPr="002E25B7" w:rsidRDefault="00044B18" w:rsidP="0011401D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7BCD" w:rsidRPr="002E25B7">
        <w:rPr>
          <w:rFonts w:ascii="Times New Roman" w:hAnsi="Times New Roman"/>
          <w:sz w:val="24"/>
          <w:szCs w:val="24"/>
        </w:rPr>
        <w:t xml:space="preserve">. </w:t>
      </w:r>
      <w:r w:rsidR="003F164C">
        <w:rPr>
          <w:rFonts w:ascii="Times New Roman" w:hAnsi="Times New Roman"/>
          <w:sz w:val="24"/>
          <w:szCs w:val="24"/>
        </w:rPr>
        <w:t>Wykaz wymaganych dokumentów</w:t>
      </w:r>
      <w:r w:rsidR="00F37BCD" w:rsidRPr="002E25B7">
        <w:rPr>
          <w:rFonts w:ascii="Times New Roman" w:hAnsi="Times New Roman"/>
          <w:sz w:val="24"/>
          <w:szCs w:val="24"/>
        </w:rPr>
        <w:t>:</w:t>
      </w:r>
    </w:p>
    <w:p w14:paraId="5F5109E5" w14:textId="78F6F338" w:rsidR="0011401D" w:rsidRPr="00A13378" w:rsidRDefault="0011401D" w:rsidP="00A13378">
      <w:pPr>
        <w:numPr>
          <w:ilvl w:val="0"/>
          <w:numId w:val="5"/>
        </w:numPr>
        <w:suppressAutoHyphens w:val="0"/>
        <w:spacing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eastAsia="en-GB"/>
        </w:rPr>
      </w:pPr>
      <w:r w:rsidRPr="00A13378">
        <w:rPr>
          <w:rFonts w:ascii="Times New Roman" w:hAnsi="Times New Roman"/>
          <w:sz w:val="24"/>
          <w:szCs w:val="24"/>
          <w:lang w:eastAsia="en-GB"/>
        </w:rPr>
        <w:t>CV oraz list motywacyjny z opisem poszczególnych zdolności i osiągnięć, zainteresowań naukowych, listą publikacji (jeżeli kandydat był współautorem publikacji naukowych);</w:t>
      </w:r>
    </w:p>
    <w:p w14:paraId="6B36529F" w14:textId="06118885" w:rsidR="0011401D" w:rsidRDefault="0011401D" w:rsidP="00A13378">
      <w:pPr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hAnsi="Times New Roman"/>
          <w:sz w:val="24"/>
          <w:szCs w:val="24"/>
          <w:lang w:eastAsia="en-GB"/>
        </w:rPr>
      </w:pPr>
      <w:r w:rsidRPr="00A13378">
        <w:rPr>
          <w:rFonts w:ascii="Times New Roman" w:hAnsi="Times New Roman"/>
          <w:sz w:val="24"/>
          <w:szCs w:val="24"/>
          <w:lang w:eastAsia="en-GB"/>
        </w:rPr>
        <w:t xml:space="preserve">(opcjonalnie): </w:t>
      </w:r>
      <w:r w:rsidRPr="0011401D">
        <w:rPr>
          <w:rFonts w:ascii="Times New Roman" w:hAnsi="Times New Roman"/>
          <w:sz w:val="24"/>
          <w:szCs w:val="24"/>
          <w:lang w:eastAsia="en-GB"/>
        </w:rPr>
        <w:t>inne załączniki, np. abstrakty konferencyjne, współautorstwo w artykułach naukowych, informacje o uzyskanych nagrodach oraz odbytych praktykach i stażach naukowych</w:t>
      </w:r>
    </w:p>
    <w:p w14:paraId="0934C5B1" w14:textId="35F4183A" w:rsidR="003F164C" w:rsidRPr="00A13378" w:rsidRDefault="00C002AB" w:rsidP="00A13378">
      <w:pPr>
        <w:numPr>
          <w:ilvl w:val="0"/>
          <w:numId w:val="5"/>
        </w:numPr>
        <w:suppressAutoHyphens w:val="0"/>
        <w:spacing w:before="100" w:beforeAutospacing="1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>o</w:t>
      </w:r>
      <w:r w:rsidR="00A13378" w:rsidRPr="00A13378">
        <w:rPr>
          <w:rFonts w:ascii="Times New Roman" w:hAnsi="Times New Roman"/>
          <w:sz w:val="24"/>
          <w:szCs w:val="24"/>
          <w:lang w:eastAsia="en-GB"/>
        </w:rPr>
        <w:t xml:space="preserve">świadczenie o zgodzie na przetwarzanie danych osobowych do celów rekrutacyjnych. W aplikacji prosimy o umieszczenie </w:t>
      </w:r>
      <w:proofErr w:type="spellStart"/>
      <w:r w:rsidR="00A13378" w:rsidRPr="00A13378">
        <w:rPr>
          <w:rFonts w:ascii="Times New Roman" w:hAnsi="Times New Roman"/>
          <w:sz w:val="24"/>
          <w:szCs w:val="24"/>
          <w:lang w:eastAsia="en-GB"/>
        </w:rPr>
        <w:t>klauzuli:</w:t>
      </w:r>
      <w:r w:rsidR="003F164C" w:rsidRPr="00A13378">
        <w:rPr>
          <w:rFonts w:ascii="Times New Roman" w:hAnsi="Times New Roman"/>
          <w:sz w:val="24"/>
          <w:szCs w:val="24"/>
        </w:rPr>
        <w:t>„Zgodnie</w:t>
      </w:r>
      <w:proofErr w:type="spellEnd"/>
      <w:r w:rsidR="003F164C" w:rsidRPr="00A13378">
        <w:rPr>
          <w:rFonts w:ascii="Times New Roman" w:hAnsi="Times New Roman"/>
          <w:sz w:val="24"/>
          <w:szCs w:val="24"/>
        </w:rPr>
        <w:t xml:space="preserve"> z ustawą z dnia 29 sierpnia 1997 r. o ochronie danych osobowych (tekst jednolity: Dz.U. z 2002 r., Nr 101, poz. 926 ze zm.), wyrażam zgodę na przetwarzanie moich danych osobowych zawartych w niniejszej dokumentacji dla celów postępowania konkursowego w ramach otwartego konkursu na udział w realizacji projektu „</w:t>
      </w:r>
      <w:r w:rsidR="006B7053" w:rsidRPr="00A13378">
        <w:rPr>
          <w:rFonts w:ascii="Times New Roman" w:hAnsi="Times New Roman"/>
          <w:sz w:val="24"/>
          <w:szCs w:val="24"/>
        </w:rPr>
        <w:t xml:space="preserve">Kooperatywność w służbie </w:t>
      </w:r>
      <w:proofErr w:type="spellStart"/>
      <w:r w:rsidR="006B7053" w:rsidRPr="00A13378">
        <w:rPr>
          <w:rFonts w:ascii="Times New Roman" w:hAnsi="Times New Roman"/>
          <w:sz w:val="24"/>
          <w:szCs w:val="24"/>
        </w:rPr>
        <w:t>chiro</w:t>
      </w:r>
      <w:proofErr w:type="spellEnd"/>
      <w:r w:rsidR="006B7053" w:rsidRPr="00A13378">
        <w:rPr>
          <w:rFonts w:ascii="Times New Roman" w:hAnsi="Times New Roman"/>
          <w:sz w:val="24"/>
          <w:szCs w:val="24"/>
        </w:rPr>
        <w:t xml:space="preserve">-optoelektroniki: funkcjonalne </w:t>
      </w:r>
      <w:r w:rsidR="006B7053" w:rsidRPr="00A13378">
        <w:rPr>
          <w:rFonts w:ascii="Times New Roman" w:hAnsi="Times New Roman"/>
          <w:sz w:val="24"/>
          <w:szCs w:val="24"/>
        </w:rPr>
        <w:lastRenderedPageBreak/>
        <w:t xml:space="preserve">polimery </w:t>
      </w:r>
      <w:proofErr w:type="spellStart"/>
      <w:r w:rsidR="006B7053" w:rsidRPr="00A13378">
        <w:rPr>
          <w:rFonts w:ascii="Times New Roman" w:hAnsi="Times New Roman"/>
          <w:sz w:val="24"/>
          <w:szCs w:val="24"/>
        </w:rPr>
        <w:t>supramolekularne</w:t>
      </w:r>
      <w:proofErr w:type="spellEnd"/>
      <w:r w:rsidR="006B7053" w:rsidRPr="00A13378">
        <w:rPr>
          <w:rFonts w:ascii="Times New Roman" w:hAnsi="Times New Roman"/>
          <w:sz w:val="24"/>
          <w:szCs w:val="24"/>
        </w:rPr>
        <w:t xml:space="preserve"> na powierzchniach dla chiralnych materiałów elektro- i </w:t>
      </w:r>
      <w:proofErr w:type="spellStart"/>
      <w:r w:rsidR="006B7053" w:rsidRPr="00A13378">
        <w:rPr>
          <w:rFonts w:ascii="Times New Roman" w:hAnsi="Times New Roman"/>
          <w:sz w:val="24"/>
          <w:szCs w:val="24"/>
        </w:rPr>
        <w:t>fotoaktywnych</w:t>
      </w:r>
      <w:proofErr w:type="spellEnd"/>
      <w:r w:rsidR="003F164C" w:rsidRPr="00A13378">
        <w:rPr>
          <w:rFonts w:ascii="Times New Roman" w:hAnsi="Times New Roman"/>
          <w:sz w:val="24"/>
          <w:szCs w:val="24"/>
        </w:rPr>
        <w:t xml:space="preserve">” w ramach studiów doktoranckich </w:t>
      </w:r>
      <w:r w:rsidR="006B7053" w:rsidRPr="00A13378">
        <w:rPr>
          <w:rFonts w:ascii="Times New Roman" w:hAnsi="Times New Roman"/>
          <w:sz w:val="24"/>
          <w:szCs w:val="24"/>
        </w:rPr>
        <w:t>w</w:t>
      </w:r>
      <w:r w:rsidR="003F164C" w:rsidRPr="00A13378">
        <w:rPr>
          <w:rFonts w:ascii="Times New Roman" w:hAnsi="Times New Roman"/>
          <w:sz w:val="24"/>
          <w:szCs w:val="24"/>
        </w:rPr>
        <w:t xml:space="preserve"> Politechni</w:t>
      </w:r>
      <w:r w:rsidR="006B7053" w:rsidRPr="00A13378">
        <w:rPr>
          <w:rFonts w:ascii="Times New Roman" w:hAnsi="Times New Roman"/>
          <w:sz w:val="24"/>
          <w:szCs w:val="24"/>
        </w:rPr>
        <w:t>ce</w:t>
      </w:r>
      <w:r w:rsidR="003F164C" w:rsidRPr="00A13378">
        <w:rPr>
          <w:rFonts w:ascii="Times New Roman" w:hAnsi="Times New Roman"/>
          <w:sz w:val="24"/>
          <w:szCs w:val="24"/>
        </w:rPr>
        <w:t> Łódzkiej, ul. Żeromskiego 116, 90-924 Łódź</w:t>
      </w:r>
      <w:r w:rsidR="006B7053" w:rsidRPr="00A13378">
        <w:rPr>
          <w:rFonts w:ascii="Times New Roman" w:hAnsi="Times New Roman"/>
          <w:sz w:val="24"/>
          <w:szCs w:val="24"/>
        </w:rPr>
        <w:t>”</w:t>
      </w:r>
      <w:r w:rsidR="003F164C" w:rsidRPr="00A13378">
        <w:rPr>
          <w:rFonts w:ascii="Times New Roman" w:hAnsi="Times New Roman"/>
          <w:sz w:val="24"/>
          <w:szCs w:val="24"/>
        </w:rPr>
        <w:t>,</w:t>
      </w:r>
    </w:p>
    <w:p w14:paraId="4940FC78" w14:textId="77777777" w:rsidR="003F164C" w:rsidRDefault="003F164C" w:rsidP="003F164C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14:paraId="291A4EC4" w14:textId="77777777" w:rsidR="003F164C" w:rsidRDefault="003F164C" w:rsidP="003F164C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14:paraId="02DE3605" w14:textId="3FC64C29" w:rsidR="003F164C" w:rsidRDefault="006B7053" w:rsidP="00044B18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oraz ewentualne dodatkowe pytania w sprawie rekrutacji prosimy przesyłać na adres e-mail kierownika projektu: </w:t>
      </w:r>
      <w:hyperlink r:id="rId9" w:history="1">
        <w:r w:rsidRPr="0087374B">
          <w:rPr>
            <w:rStyle w:val="Hipercze"/>
            <w:rFonts w:ascii="Times New Roman" w:hAnsi="Times New Roman"/>
            <w:sz w:val="24"/>
            <w:szCs w:val="24"/>
          </w:rPr>
          <w:t>piotr.sleczkowski@p.lodz.pl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5B0682F8" w14:textId="6729F1B9" w:rsidR="006B7053" w:rsidRDefault="006B7053" w:rsidP="00F37BCD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14:paraId="4F2B2A50" w14:textId="0BBC32A0" w:rsidR="006B7053" w:rsidRPr="006B7053" w:rsidRDefault="006B7053" w:rsidP="00F37BCD">
      <w:pPr>
        <w:tabs>
          <w:tab w:val="left" w:pos="567"/>
        </w:tabs>
        <w:ind w:left="567"/>
        <w:rPr>
          <w:rFonts w:ascii="Times New Roman" w:hAnsi="Times New Roman"/>
          <w:b/>
          <w:bCs/>
          <w:sz w:val="24"/>
          <w:szCs w:val="24"/>
        </w:rPr>
      </w:pPr>
      <w:r w:rsidRPr="006B7053">
        <w:rPr>
          <w:rFonts w:ascii="Times New Roman" w:hAnsi="Times New Roman"/>
          <w:b/>
          <w:bCs/>
          <w:sz w:val="24"/>
          <w:szCs w:val="24"/>
        </w:rPr>
        <w:t xml:space="preserve">Termin nadsyłania zgłoszeń </w:t>
      </w:r>
      <w:r w:rsidR="00B77327">
        <w:rPr>
          <w:rFonts w:ascii="Times New Roman" w:hAnsi="Times New Roman"/>
          <w:b/>
          <w:bCs/>
          <w:sz w:val="24"/>
          <w:szCs w:val="24"/>
        </w:rPr>
        <w:t>22</w:t>
      </w:r>
      <w:r w:rsidRPr="006B7053">
        <w:rPr>
          <w:rFonts w:ascii="Times New Roman" w:hAnsi="Times New Roman"/>
          <w:b/>
          <w:bCs/>
          <w:sz w:val="24"/>
          <w:szCs w:val="24"/>
        </w:rPr>
        <w:t>.1</w:t>
      </w:r>
      <w:r w:rsidR="00B77327">
        <w:rPr>
          <w:rFonts w:ascii="Times New Roman" w:hAnsi="Times New Roman"/>
          <w:b/>
          <w:bCs/>
          <w:sz w:val="24"/>
          <w:szCs w:val="24"/>
        </w:rPr>
        <w:t>1</w:t>
      </w:r>
      <w:r w:rsidRPr="006B7053">
        <w:rPr>
          <w:rFonts w:ascii="Times New Roman" w:hAnsi="Times New Roman"/>
          <w:b/>
          <w:bCs/>
          <w:sz w:val="24"/>
          <w:szCs w:val="24"/>
        </w:rPr>
        <w:t>.202</w:t>
      </w:r>
      <w:r w:rsidR="00B77327">
        <w:rPr>
          <w:rFonts w:ascii="Times New Roman" w:hAnsi="Times New Roman"/>
          <w:b/>
          <w:bCs/>
          <w:sz w:val="24"/>
          <w:szCs w:val="24"/>
        </w:rPr>
        <w:t>3</w:t>
      </w:r>
      <w:r w:rsidRPr="006B7053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64EA2E71" w14:textId="77777777" w:rsidR="00F37BCD" w:rsidRPr="006B7053" w:rsidRDefault="00F37BCD" w:rsidP="00F37BCD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5C3E4F2E" w14:textId="53FA99A0" w:rsidR="006B7053" w:rsidRPr="006B7053" w:rsidRDefault="006B7053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B7053">
        <w:rPr>
          <w:rFonts w:ascii="Times New Roman" w:hAnsi="Times New Roman"/>
          <w:sz w:val="24"/>
          <w:szCs w:val="24"/>
        </w:rPr>
        <w:t>Komisja Rekrutacyjna, po przeprowadzeniu wstępnej selekcji kandydatów oraz wyłonieniu kandydatów spełniających wymagania formalne, ogłosi listę kandydatów, którzy zakwalifikowali się do dalszych etapów postępowania konkursowego, oraz określi ich miejsce i czas. Stosowna informacja zostanie przesłana do kandydatów drogą e-mailową.</w:t>
      </w:r>
    </w:p>
    <w:p w14:paraId="4FE47D92" w14:textId="77777777" w:rsidR="006B7053" w:rsidRPr="006B7053" w:rsidRDefault="006B7053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50DD4B18" w14:textId="3892366A" w:rsidR="00556086" w:rsidRPr="00F37BCD" w:rsidRDefault="00F37BCD" w:rsidP="00CA7057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B7053">
        <w:rPr>
          <w:rFonts w:ascii="Times New Roman" w:hAnsi="Times New Roman"/>
          <w:sz w:val="24"/>
          <w:szCs w:val="24"/>
        </w:rPr>
        <w:t>ICRI-BioM to Międzynarodowa Agenda</w:t>
      </w:r>
      <w:r w:rsidRPr="00A45CD5">
        <w:rPr>
          <w:rFonts w:ascii="Times New Roman" w:hAnsi="Times New Roman"/>
          <w:sz w:val="24"/>
          <w:szCs w:val="24"/>
        </w:rPr>
        <w:t xml:space="preserve"> Badawcza, powołana w ramach Politechniki Łódzkiej w ramach Programu MAB PLUS Fundacji na rzecz Nauki Polskiej we współpracy z Max Planck </w:t>
      </w:r>
      <w:proofErr w:type="spellStart"/>
      <w:r w:rsidRPr="00A45CD5">
        <w:rPr>
          <w:rFonts w:ascii="Times New Roman" w:hAnsi="Times New Roman"/>
          <w:sz w:val="24"/>
          <w:szCs w:val="24"/>
        </w:rPr>
        <w:t>Institute</w:t>
      </w:r>
      <w:proofErr w:type="spellEnd"/>
      <w:r w:rsidRPr="00A45CD5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A45CD5">
        <w:rPr>
          <w:rFonts w:ascii="Times New Roman" w:hAnsi="Times New Roman"/>
          <w:sz w:val="24"/>
          <w:szCs w:val="24"/>
        </w:rPr>
        <w:t>Polymer</w:t>
      </w:r>
      <w:proofErr w:type="spellEnd"/>
      <w:r w:rsidR="00E434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CD5">
        <w:rPr>
          <w:rFonts w:ascii="Times New Roman" w:hAnsi="Times New Roman"/>
          <w:sz w:val="24"/>
          <w:szCs w:val="24"/>
        </w:rPr>
        <w:t>Research</w:t>
      </w:r>
      <w:proofErr w:type="spellEnd"/>
      <w:r w:rsidRPr="00A45CD5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A45CD5">
        <w:rPr>
          <w:rFonts w:ascii="Times New Roman" w:hAnsi="Times New Roman"/>
          <w:sz w:val="24"/>
          <w:szCs w:val="24"/>
        </w:rPr>
        <w:t>Mainz</w:t>
      </w:r>
      <w:proofErr w:type="spellEnd"/>
      <w:r w:rsidRPr="00A45CD5">
        <w:rPr>
          <w:rFonts w:ascii="Times New Roman" w:hAnsi="Times New Roman"/>
          <w:sz w:val="24"/>
          <w:szCs w:val="24"/>
        </w:rPr>
        <w:t>. Ma na celu stworzenie doskonałej jednostki naukowej, która skupia się na łączeniu chemii polimerów z inżynierią biosystemów molekularnych eksperymentalnie i przy pomocy nauk obliczeniowych. Oczekuje się, że współpraca i synergia między tymi grupami, lokalnym środowiskiem naukowym oraz współpraca międzynarodowa doprowadzą do przełomowych badań w naukach podstawowych i stosowanych.</w:t>
      </w:r>
    </w:p>
    <w:sectPr w:rsidR="00556086" w:rsidRPr="00F37BCD" w:rsidSect="00F37BCD">
      <w:headerReference w:type="default" r:id="rId10"/>
      <w:footerReference w:type="default" r:id="rId11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38CA" w14:textId="77777777" w:rsidR="007E0F88" w:rsidRDefault="007E0F88" w:rsidP="001F0D41">
      <w:r>
        <w:separator/>
      </w:r>
    </w:p>
  </w:endnote>
  <w:endnote w:type="continuationSeparator" w:id="0">
    <w:p w14:paraId="0DE2731D" w14:textId="77777777" w:rsidR="007E0F88" w:rsidRDefault="007E0F88" w:rsidP="001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_PDF_Subse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1F0D41" w14:paraId="0CB3B4D8" w14:textId="77777777" w:rsidTr="001F0D41">
      <w:trPr>
        <w:trHeight w:val="1125"/>
      </w:trPr>
      <w:tc>
        <w:tcPr>
          <w:tcW w:w="10490" w:type="dxa"/>
        </w:tcPr>
        <w:p w14:paraId="1991E2BA" w14:textId="77777777" w:rsidR="001F0D41" w:rsidRDefault="001F0D41">
          <w:pPr>
            <w:pStyle w:val="Stopka"/>
          </w:pPr>
          <w:r>
            <w:rPr>
              <w:rFonts w:cs="Tahoma"/>
              <w:noProof/>
              <w:lang w:eastAsia="pl-PL"/>
            </w:rPr>
            <w:drawing>
              <wp:inline distT="0" distB="0" distL="0" distR="0" wp14:anchorId="2C8EE8B7" wp14:editId="01827812">
                <wp:extent cx="6346315" cy="554636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RI-BioM_loga-stopk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8" t="20256" r="5351" b="27977"/>
                        <a:stretch/>
                      </pic:blipFill>
                      <pic:spPr bwMode="auto">
                        <a:xfrm>
                          <a:off x="0" y="0"/>
                          <a:ext cx="6490664" cy="567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F0D41" w:rsidRPr="00B77327" w14:paraId="5DA59E5A" w14:textId="77777777" w:rsidTr="001F0D41">
      <w:tc>
        <w:tcPr>
          <w:tcW w:w="10490" w:type="dxa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8988"/>
          </w:tblGrid>
          <w:tr w:rsidR="001F0D41" w:rsidRPr="00B77327" w14:paraId="7CC591EB" w14:textId="77777777" w:rsidTr="001859EF">
            <w:tc>
              <w:tcPr>
                <w:tcW w:w="898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2D6994" w14:textId="77777777" w:rsidR="001F0D41" w:rsidRDefault="00CC79C5" w:rsidP="001F0D41">
                <w:pPr>
                  <w:ind w:right="-357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Politechnika Łódzka, </w:t>
                </w:r>
                <w:r w:rsidR="001F0D41" w:rsidRPr="001F0D41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90-</w:t>
                </w:r>
                <w:r w:rsidR="00224FC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537 Łódź, ul. Stefanowskiego 2/22</w:t>
                </w:r>
              </w:p>
              <w:p w14:paraId="1A384BED" w14:textId="77777777" w:rsidR="001F0D41" w:rsidRPr="001F0D41" w:rsidRDefault="001F0D41" w:rsidP="001F0D41">
                <w:pPr>
                  <w:ind w:right="-357"/>
                  <w:rPr>
                    <w:sz w:val="16"/>
                    <w:szCs w:val="16"/>
                    <w:lang w:val="en-US"/>
                  </w:rPr>
                </w:pPr>
                <w:r w:rsidRPr="001F0D41"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  <w:t xml:space="preserve">Tel: +48 42 631-30-90, e-mail: </w:t>
                </w:r>
                <w:hyperlink r:id="rId2" w:history="1">
                  <w:r w:rsidRPr="001F0D41">
                    <w:rPr>
                      <w:rStyle w:val="Hipercze"/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icri-biom@adm.p.lodz.pl</w:t>
                  </w:r>
                </w:hyperlink>
                <w:r w:rsidRPr="001F0D41"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  <w:t xml:space="preserve"> , </w:t>
                </w:r>
                <w:hyperlink r:id="rId3" w:history="1">
                  <w:r w:rsidRPr="001F0D41">
                    <w:rPr>
                      <w:rStyle w:val="Hipercze"/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https://icri-biom.p.lodz.pl</w:t>
                  </w:r>
                </w:hyperlink>
              </w:p>
            </w:tc>
          </w:tr>
        </w:tbl>
        <w:p w14:paraId="427BE7DF" w14:textId="77777777" w:rsidR="001F0D41" w:rsidRDefault="001F0D41">
          <w:pPr>
            <w:pStyle w:val="Stopka"/>
            <w:rPr>
              <w:lang w:val="en-US"/>
            </w:rPr>
          </w:pPr>
        </w:p>
        <w:p w14:paraId="267B2776" w14:textId="77777777" w:rsidR="0020429F" w:rsidRPr="001F0D41" w:rsidRDefault="0020429F">
          <w:pPr>
            <w:pStyle w:val="Stopka"/>
            <w:rPr>
              <w:lang w:val="en-US"/>
            </w:rPr>
          </w:pPr>
        </w:p>
      </w:tc>
    </w:tr>
  </w:tbl>
  <w:p w14:paraId="35B8BD49" w14:textId="77777777" w:rsidR="001F0D41" w:rsidRPr="001F0D41" w:rsidRDefault="001F0D41">
    <w:pPr>
      <w:pStyle w:val="Stopka"/>
      <w:rPr>
        <w:lang w:val="en-US"/>
      </w:rPr>
    </w:pPr>
  </w:p>
  <w:p w14:paraId="0B426427" w14:textId="77777777" w:rsidR="001F0D41" w:rsidRPr="001F0D41" w:rsidRDefault="001F0D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9D1A" w14:textId="77777777" w:rsidR="007E0F88" w:rsidRDefault="007E0F88" w:rsidP="001F0D41">
      <w:r>
        <w:separator/>
      </w:r>
    </w:p>
  </w:footnote>
  <w:footnote w:type="continuationSeparator" w:id="0">
    <w:p w14:paraId="66C5DC6E" w14:textId="77777777" w:rsidR="007E0F88" w:rsidRDefault="007E0F88" w:rsidP="001F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2019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6"/>
      <w:gridCol w:w="10242"/>
      <w:gridCol w:w="8316"/>
    </w:tblGrid>
    <w:tr w:rsidR="001F0D41" w14:paraId="123127A9" w14:textId="77777777" w:rsidTr="001F0D41">
      <w:tc>
        <w:tcPr>
          <w:tcW w:w="1636" w:type="dxa"/>
        </w:tcPr>
        <w:p w14:paraId="655A6D11" w14:textId="77777777" w:rsidR="001F0D41" w:rsidRDefault="001F0D41" w:rsidP="001F0D4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FE9C33C" wp14:editId="05F3B8E8">
                <wp:extent cx="902143" cy="141922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449" cy="1433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9" w:type="dxa"/>
        </w:tcPr>
        <w:p w14:paraId="59170F6C" w14:textId="77777777" w:rsidR="001F0D41" w:rsidRDefault="001F0D41" w:rsidP="001F0D41">
          <w:pPr>
            <w:tabs>
              <w:tab w:val="left" w:pos="6435"/>
              <w:tab w:val="left" w:pos="7605"/>
              <w:tab w:val="left" w:pos="9185"/>
            </w:tabs>
          </w:pPr>
        </w:p>
        <w:p w14:paraId="64B791CD" w14:textId="77777777" w:rsidR="001F0D41" w:rsidRDefault="001F0D41" w:rsidP="001F0D41">
          <w:pPr>
            <w:tabs>
              <w:tab w:val="left" w:pos="7605"/>
            </w:tabs>
          </w:pPr>
          <w:r>
            <w:tab/>
          </w:r>
        </w:p>
        <w:tbl>
          <w:tblPr>
            <w:tblStyle w:val="Tabela-Siatka"/>
            <w:tblW w:w="10024" w:type="dxa"/>
            <w:tblInd w:w="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587"/>
            <w:gridCol w:w="2437"/>
          </w:tblGrid>
          <w:tr w:rsidR="001F0D41" w14:paraId="0ACD5ADA" w14:textId="77777777" w:rsidTr="001859EF">
            <w:trPr>
              <w:trHeight w:val="121"/>
            </w:trPr>
            <w:tc>
              <w:tcPr>
                <w:tcW w:w="7587" w:type="dxa"/>
              </w:tcPr>
              <w:p w14:paraId="71615111" w14:textId="77777777" w:rsidR="001F0D41" w:rsidRPr="001F0D41" w:rsidRDefault="001F0D41" w:rsidP="001F0D41">
                <w:pPr>
                  <w:pStyle w:val="Nagwek1"/>
                  <w:numPr>
                    <w:ilvl w:val="0"/>
                    <w:numId w:val="0"/>
                  </w:numPr>
                  <w:ind w:right="-250"/>
                  <w:jc w:val="both"/>
                  <w:rPr>
                    <w:rFonts w:ascii="Arial" w:eastAsia="Yu Gothic" w:hAnsi="Arial" w:cs="Arial"/>
                    <w:sz w:val="28"/>
                    <w:szCs w:val="28"/>
                  </w:rPr>
                </w:pPr>
                <w:r>
                  <w:rPr>
                    <w:rFonts w:ascii="Arial" w:eastAsia="Yu Gothic" w:hAnsi="Arial" w:cs="Arial"/>
                    <w:sz w:val="28"/>
                    <w:szCs w:val="28"/>
                  </w:rPr>
                  <w:t>Politechnika Łódzka</w:t>
                </w:r>
              </w:p>
            </w:tc>
            <w:tc>
              <w:tcPr>
                <w:tcW w:w="2437" w:type="dxa"/>
              </w:tcPr>
              <w:p w14:paraId="3D6FF316" w14:textId="77777777" w:rsidR="001F0D41" w:rsidRDefault="001F0D41" w:rsidP="001F0D41">
                <w:pPr>
                  <w:pStyle w:val="Nagwek1"/>
                  <w:numPr>
                    <w:ilvl w:val="0"/>
                    <w:numId w:val="0"/>
                  </w:numPr>
                  <w:rPr>
                    <w:rFonts w:cs="Tahoma"/>
                    <w:sz w:val="36"/>
                  </w:rPr>
                </w:pPr>
                <w:r>
                  <w:rPr>
                    <w:noProof/>
                    <w:sz w:val="28"/>
                    <w:szCs w:val="28"/>
                    <w:lang w:eastAsia="pl-PL"/>
                  </w:rPr>
                  <w:drawing>
                    <wp:inline distT="0" distB="0" distL="0" distR="0" wp14:anchorId="7209432B" wp14:editId="6862ACDF">
                      <wp:extent cx="865411" cy="65560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" name="logo_ICRI-BioM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9868" cy="666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F0D41" w:rsidRPr="007319DC" w14:paraId="323BFA4D" w14:textId="77777777" w:rsidTr="001859EF">
            <w:trPr>
              <w:trHeight w:val="87"/>
            </w:trPr>
            <w:tc>
              <w:tcPr>
                <w:tcW w:w="7587" w:type="dxa"/>
              </w:tcPr>
              <w:p w14:paraId="03231818" w14:textId="77777777" w:rsidR="001F0D41" w:rsidRDefault="001F0D41" w:rsidP="0020429F">
                <w:pPr>
                  <w:spacing w:line="280" w:lineRule="exact"/>
                  <w:jc w:val="both"/>
                  <w:rPr>
                    <w:rFonts w:ascii="Arial" w:hAnsi="Arial" w:cs="Arial"/>
                    <w:color w:val="339933"/>
                    <w:sz w:val="24"/>
                    <w:szCs w:val="24"/>
                  </w:rPr>
                </w:pPr>
                <w:r w:rsidRPr="009F038F">
                  <w:rPr>
                    <w:rFonts w:ascii="Arial" w:hAnsi="Arial" w:cs="Arial"/>
                    <w:color w:val="339933"/>
                    <w:sz w:val="24"/>
                    <w:szCs w:val="24"/>
                  </w:rPr>
                  <w:t>Międzynarodowe Centrum Badań Innowacyjnych B</w:t>
                </w:r>
                <w:r>
                  <w:rPr>
                    <w:rFonts w:ascii="Arial" w:hAnsi="Arial" w:cs="Arial"/>
                    <w:color w:val="339933"/>
                    <w:sz w:val="24"/>
                    <w:szCs w:val="24"/>
                  </w:rPr>
                  <w:t>iomateriałów</w:t>
                </w:r>
              </w:p>
              <w:p w14:paraId="745FFB5A" w14:textId="77777777" w:rsidR="001F0D41" w:rsidRPr="009F038F" w:rsidRDefault="001F0D41" w:rsidP="0020429F">
                <w:pPr>
                  <w:spacing w:line="280" w:lineRule="exact"/>
                  <w:jc w:val="both"/>
                  <w:rPr>
                    <w:rFonts w:cs="Tahoma"/>
                    <w:szCs w:val="24"/>
                  </w:rPr>
                </w:pPr>
                <w:r>
                  <w:rPr>
                    <w:rFonts w:ascii="Arial" w:hAnsi="Arial" w:cs="Arial"/>
                    <w:color w:val="339933"/>
                    <w:sz w:val="24"/>
                    <w:szCs w:val="24"/>
                  </w:rPr>
                  <w:t>Międzynarodowa Agenda Badawcza</w:t>
                </w:r>
              </w:p>
            </w:tc>
            <w:tc>
              <w:tcPr>
                <w:tcW w:w="2437" w:type="dxa"/>
              </w:tcPr>
              <w:p w14:paraId="213A931A" w14:textId="77777777" w:rsidR="001F0D41" w:rsidRPr="009F038F" w:rsidRDefault="001F0D41" w:rsidP="001F0D41">
                <w:pPr>
                  <w:pStyle w:val="Nagwek1"/>
                  <w:ind w:left="0" w:firstLine="0"/>
                  <w:jc w:val="right"/>
                  <w:rPr>
                    <w:noProof/>
                    <w:sz w:val="16"/>
                    <w:szCs w:val="16"/>
                    <w:lang w:eastAsia="pl-PL"/>
                  </w:rPr>
                </w:pPr>
              </w:p>
              <w:p w14:paraId="5F2A0A1C" w14:textId="77777777" w:rsidR="001F0D41" w:rsidRDefault="001F0D41" w:rsidP="001F0D41">
                <w:pPr>
                  <w:tabs>
                    <w:tab w:val="left" w:pos="1418"/>
                  </w:tabs>
                  <w:ind w:left="1418" w:hanging="1294"/>
                </w:pPr>
                <w:r w:rsidRPr="005158C5">
                  <w:rPr>
                    <w:b/>
                    <w:bCs/>
                    <w:color w:val="339933"/>
                    <w:sz w:val="24"/>
                    <w:szCs w:val="24"/>
                    <w:lang w:val="en-US" w:eastAsia="pl-PL"/>
                  </w:rPr>
                  <w:t>ICRI-BioM</w:t>
                </w:r>
              </w:p>
              <w:p w14:paraId="6AD2C0D1" w14:textId="77777777" w:rsidR="001F0D41" w:rsidRPr="005158C5" w:rsidRDefault="001F0D41" w:rsidP="001F0D41">
                <w:pPr>
                  <w:ind w:firstLine="209"/>
                  <w:rPr>
                    <w:b/>
                    <w:bCs/>
                    <w:sz w:val="24"/>
                    <w:szCs w:val="24"/>
                    <w:lang w:val="en-US" w:eastAsia="pl-PL"/>
                  </w:rPr>
                </w:pPr>
              </w:p>
            </w:tc>
          </w:tr>
        </w:tbl>
        <w:p w14:paraId="41FE36DC" w14:textId="77777777" w:rsidR="001F0D41" w:rsidRDefault="001F0D41" w:rsidP="001F0D41">
          <w:pPr>
            <w:pStyle w:val="Nagwek"/>
          </w:pPr>
        </w:p>
      </w:tc>
      <w:tc>
        <w:tcPr>
          <w:tcW w:w="9279" w:type="dxa"/>
        </w:tcPr>
        <w:p w14:paraId="508B7C6C" w14:textId="77777777" w:rsidR="001F0D41" w:rsidRDefault="001F0D41" w:rsidP="001F0D41">
          <w:pPr>
            <w:pStyle w:val="Nagwek"/>
          </w:pPr>
        </w:p>
      </w:tc>
    </w:tr>
  </w:tbl>
  <w:p w14:paraId="02CB2B81" w14:textId="77777777" w:rsidR="001F0D41" w:rsidRDefault="001F0D41">
    <w:pPr>
      <w:pStyle w:val="Nagwek"/>
    </w:pPr>
  </w:p>
  <w:p w14:paraId="4750B4AD" w14:textId="77777777" w:rsidR="001F0D41" w:rsidRDefault="001F0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E333CF"/>
    <w:multiLevelType w:val="hybridMultilevel"/>
    <w:tmpl w:val="1AE07194"/>
    <w:lvl w:ilvl="0" w:tplc="D04A4414">
      <w:start w:val="1"/>
      <w:numFmt w:val="decimal"/>
      <w:lvlText w:val="%1."/>
      <w:lvlJc w:val="left"/>
      <w:pPr>
        <w:ind w:left="927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45C15"/>
    <w:multiLevelType w:val="hybridMultilevel"/>
    <w:tmpl w:val="50043A7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A86902"/>
    <w:multiLevelType w:val="multilevel"/>
    <w:tmpl w:val="83E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46C94"/>
    <w:multiLevelType w:val="hybridMultilevel"/>
    <w:tmpl w:val="5AA862D6"/>
    <w:lvl w:ilvl="0" w:tplc="7E8072A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10821">
    <w:abstractNumId w:val="0"/>
  </w:num>
  <w:num w:numId="2" w16cid:durableId="1053579166">
    <w:abstractNumId w:val="1"/>
  </w:num>
  <w:num w:numId="3" w16cid:durableId="500580554">
    <w:abstractNumId w:val="2"/>
  </w:num>
  <w:num w:numId="4" w16cid:durableId="700059404">
    <w:abstractNumId w:val="4"/>
  </w:num>
  <w:num w:numId="5" w16cid:durableId="1576167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BCD"/>
    <w:rsid w:val="00021827"/>
    <w:rsid w:val="00044B18"/>
    <w:rsid w:val="00061FB1"/>
    <w:rsid w:val="00071954"/>
    <w:rsid w:val="000C0911"/>
    <w:rsid w:val="000E656A"/>
    <w:rsid w:val="0011401D"/>
    <w:rsid w:val="00135684"/>
    <w:rsid w:val="00140D11"/>
    <w:rsid w:val="00176559"/>
    <w:rsid w:val="001F0D41"/>
    <w:rsid w:val="0020429F"/>
    <w:rsid w:val="00224FCC"/>
    <w:rsid w:val="00230E83"/>
    <w:rsid w:val="002530B8"/>
    <w:rsid w:val="00317B5E"/>
    <w:rsid w:val="00333C4E"/>
    <w:rsid w:val="003379CD"/>
    <w:rsid w:val="00373F6C"/>
    <w:rsid w:val="00384505"/>
    <w:rsid w:val="003F164C"/>
    <w:rsid w:val="00424AA7"/>
    <w:rsid w:val="004354BD"/>
    <w:rsid w:val="00465B70"/>
    <w:rsid w:val="00482D6C"/>
    <w:rsid w:val="00484A17"/>
    <w:rsid w:val="00486654"/>
    <w:rsid w:val="004A1484"/>
    <w:rsid w:val="004B4B82"/>
    <w:rsid w:val="004E3408"/>
    <w:rsid w:val="005048DB"/>
    <w:rsid w:val="00526632"/>
    <w:rsid w:val="00533AE8"/>
    <w:rsid w:val="0054760F"/>
    <w:rsid w:val="00556086"/>
    <w:rsid w:val="00564266"/>
    <w:rsid w:val="005679D3"/>
    <w:rsid w:val="005F6E61"/>
    <w:rsid w:val="00600DE4"/>
    <w:rsid w:val="006B7053"/>
    <w:rsid w:val="006B735E"/>
    <w:rsid w:val="0074630E"/>
    <w:rsid w:val="007576E4"/>
    <w:rsid w:val="00785993"/>
    <w:rsid w:val="007B64CF"/>
    <w:rsid w:val="007E0F88"/>
    <w:rsid w:val="008039CC"/>
    <w:rsid w:val="00843F74"/>
    <w:rsid w:val="00885EEB"/>
    <w:rsid w:val="008C0892"/>
    <w:rsid w:val="008C7402"/>
    <w:rsid w:val="008E466D"/>
    <w:rsid w:val="008F30CD"/>
    <w:rsid w:val="00942AD8"/>
    <w:rsid w:val="009725BF"/>
    <w:rsid w:val="009871FA"/>
    <w:rsid w:val="009A4D66"/>
    <w:rsid w:val="009F6518"/>
    <w:rsid w:val="00A13378"/>
    <w:rsid w:val="00A8324E"/>
    <w:rsid w:val="00AB76CA"/>
    <w:rsid w:val="00AE7ED9"/>
    <w:rsid w:val="00AF7C25"/>
    <w:rsid w:val="00B77327"/>
    <w:rsid w:val="00BF3454"/>
    <w:rsid w:val="00C002AB"/>
    <w:rsid w:val="00C23D17"/>
    <w:rsid w:val="00C777F0"/>
    <w:rsid w:val="00CA7057"/>
    <w:rsid w:val="00CC79C5"/>
    <w:rsid w:val="00CF0947"/>
    <w:rsid w:val="00CF2618"/>
    <w:rsid w:val="00D75C88"/>
    <w:rsid w:val="00E03499"/>
    <w:rsid w:val="00E15914"/>
    <w:rsid w:val="00E434CC"/>
    <w:rsid w:val="00EB1A69"/>
    <w:rsid w:val="00EC5782"/>
    <w:rsid w:val="00F1344C"/>
    <w:rsid w:val="00F37BCD"/>
    <w:rsid w:val="00F41DE7"/>
    <w:rsid w:val="00F42507"/>
    <w:rsid w:val="00F42D88"/>
    <w:rsid w:val="00F61358"/>
    <w:rsid w:val="00F73EB7"/>
    <w:rsid w:val="00F83474"/>
    <w:rsid w:val="00FD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5FBBB"/>
  <w15:docId w15:val="{9BB260FF-D902-44ED-9CE6-46CB4177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BCD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0D41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F0D41"/>
    <w:pPr>
      <w:keepNext/>
      <w:numPr>
        <w:ilvl w:val="1"/>
        <w:numId w:val="1"/>
      </w:numPr>
      <w:ind w:left="1440" w:firstLine="0"/>
      <w:outlineLvl w:val="1"/>
    </w:pPr>
    <w:rPr>
      <w:rFonts w:ascii="Batang" w:hAnsi="Batang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1F0D41"/>
    <w:pPr>
      <w:keepNext/>
      <w:numPr>
        <w:ilvl w:val="2"/>
        <w:numId w:val="1"/>
      </w:numPr>
      <w:ind w:left="1440" w:right="85" w:firstLine="5940"/>
      <w:outlineLvl w:val="2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D41"/>
  </w:style>
  <w:style w:type="paragraph" w:styleId="Stopka">
    <w:name w:val="footer"/>
    <w:basedOn w:val="Normalny"/>
    <w:link w:val="StopkaZnak"/>
    <w:uiPriority w:val="99"/>
    <w:unhideWhenUsed/>
    <w:rsid w:val="001F0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D41"/>
  </w:style>
  <w:style w:type="table" w:styleId="Tabela-Siatka">
    <w:name w:val="Table Grid"/>
    <w:basedOn w:val="Standardowy"/>
    <w:uiPriority w:val="39"/>
    <w:rsid w:val="001F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F0D41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0D41"/>
    <w:rPr>
      <w:rFonts w:ascii="Batang" w:eastAsia="Times New Roman" w:hAnsi="Batang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F0D4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rsid w:val="001F0D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7BC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4CC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EEB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044B18"/>
    <w:rPr>
      <w:rFonts w:ascii="Calibri_PDF_Subset" w:hAnsi="Calibri_PDF_Subse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ogloszenia/konkursy/sonata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jekty.ncn.gov.pl/index.php?projekt_id=5342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otr.sleczkowski@p.lodz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JE\letterhead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PL</Template>
  <TotalTime>22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Kom</cp:lastModifiedBy>
  <cp:revision>4</cp:revision>
  <cp:lastPrinted>2022-11-08T09:45:00Z</cp:lastPrinted>
  <dcterms:created xsi:type="dcterms:W3CDTF">2023-10-11T09:20:00Z</dcterms:created>
  <dcterms:modified xsi:type="dcterms:W3CDTF">2023-10-19T10:50:00Z</dcterms:modified>
</cp:coreProperties>
</file>