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18D4" w14:textId="72836CBC" w:rsidR="001C3E9B" w:rsidRPr="00403F26" w:rsidRDefault="0088551F" w:rsidP="001C3E9B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776" behindDoc="0" locked="0" layoutInCell="1" allowOverlap="1" wp14:anchorId="468578E7" wp14:editId="3A97C47A">
            <wp:simplePos x="0" y="0"/>
            <wp:positionH relativeFrom="column">
              <wp:posOffset>0</wp:posOffset>
            </wp:positionH>
            <wp:positionV relativeFrom="margin">
              <wp:posOffset>-226060</wp:posOffset>
            </wp:positionV>
            <wp:extent cx="799200" cy="1256400"/>
            <wp:effectExtent l="0" t="0" r="1270" b="1270"/>
            <wp:wrapSquare wrapText="bothSides"/>
            <wp:docPr id="4" name="Obraz 4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2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E9B" w:rsidRPr="00403F26">
        <w:rPr>
          <w:rFonts w:ascii="Tahoma" w:hAnsi="Tahoma" w:cs="Tahoma"/>
          <w:bCs/>
        </w:rPr>
        <w:t xml:space="preserve">Zarządzenie Nr </w:t>
      </w:r>
      <w:r w:rsidR="000E354A">
        <w:rPr>
          <w:rFonts w:ascii="Tahoma" w:hAnsi="Tahoma" w:cs="Tahoma"/>
          <w:bCs/>
        </w:rPr>
        <w:t>6</w:t>
      </w:r>
      <w:r w:rsidR="00E72278">
        <w:rPr>
          <w:rFonts w:ascii="Tahoma" w:hAnsi="Tahoma" w:cs="Tahoma"/>
          <w:bCs/>
        </w:rPr>
        <w:t>9</w:t>
      </w:r>
      <w:r w:rsidR="001C3E9B" w:rsidRPr="00403F26">
        <w:rPr>
          <w:rFonts w:ascii="Tahoma" w:hAnsi="Tahoma" w:cs="Tahoma"/>
          <w:bCs/>
        </w:rPr>
        <w:t>/202</w:t>
      </w:r>
      <w:r w:rsidR="00E72278">
        <w:rPr>
          <w:rFonts w:ascii="Tahoma" w:hAnsi="Tahoma" w:cs="Tahoma"/>
          <w:bCs/>
        </w:rPr>
        <w:t>2</w:t>
      </w:r>
    </w:p>
    <w:p w14:paraId="78D1277F" w14:textId="77777777" w:rsidR="001C3E9B" w:rsidRPr="00403F26" w:rsidRDefault="001C3E9B" w:rsidP="001C3E9B">
      <w:pPr>
        <w:jc w:val="center"/>
        <w:rPr>
          <w:rFonts w:ascii="Tahoma" w:hAnsi="Tahoma" w:cs="Tahoma"/>
          <w:bCs/>
        </w:rPr>
      </w:pPr>
      <w:r w:rsidRPr="00403F26">
        <w:rPr>
          <w:rFonts w:ascii="Tahoma" w:hAnsi="Tahoma" w:cs="Tahoma"/>
          <w:bCs/>
        </w:rPr>
        <w:t>Rektora Politechniki Łódzkiej</w:t>
      </w:r>
    </w:p>
    <w:p w14:paraId="0AE532F8" w14:textId="16552BCE" w:rsidR="001C3E9B" w:rsidRPr="00403F26" w:rsidRDefault="001C3E9B" w:rsidP="001C3E9B">
      <w:pPr>
        <w:jc w:val="center"/>
        <w:rPr>
          <w:rFonts w:ascii="Tahoma" w:hAnsi="Tahoma" w:cs="Tahoma"/>
          <w:bCs/>
        </w:rPr>
      </w:pPr>
      <w:r w:rsidRPr="00403F26">
        <w:rPr>
          <w:rFonts w:ascii="Tahoma" w:hAnsi="Tahoma" w:cs="Tahoma"/>
          <w:bCs/>
        </w:rPr>
        <w:t>z dnia</w:t>
      </w:r>
      <w:r>
        <w:rPr>
          <w:rFonts w:ascii="Tahoma" w:hAnsi="Tahoma" w:cs="Tahoma"/>
          <w:bCs/>
        </w:rPr>
        <w:t xml:space="preserve"> </w:t>
      </w:r>
      <w:r w:rsidR="000E354A">
        <w:rPr>
          <w:rFonts w:ascii="Tahoma" w:hAnsi="Tahoma" w:cs="Tahoma"/>
          <w:bCs/>
        </w:rPr>
        <w:t>1</w:t>
      </w:r>
      <w:r w:rsidR="00E72278">
        <w:rPr>
          <w:rFonts w:ascii="Tahoma" w:hAnsi="Tahoma" w:cs="Tahoma"/>
          <w:bCs/>
        </w:rPr>
        <w:t>2</w:t>
      </w:r>
      <w:r>
        <w:rPr>
          <w:rFonts w:ascii="Tahoma" w:hAnsi="Tahoma" w:cs="Tahoma"/>
          <w:bCs/>
        </w:rPr>
        <w:t xml:space="preserve"> </w:t>
      </w:r>
      <w:r w:rsidR="00E72278">
        <w:rPr>
          <w:rFonts w:ascii="Tahoma" w:hAnsi="Tahoma" w:cs="Tahoma"/>
          <w:bCs/>
        </w:rPr>
        <w:t>grudnia</w:t>
      </w:r>
      <w:r w:rsidRPr="00403F26">
        <w:rPr>
          <w:rFonts w:ascii="Tahoma" w:hAnsi="Tahoma" w:cs="Tahoma"/>
          <w:bCs/>
        </w:rPr>
        <w:t xml:space="preserve"> 202</w:t>
      </w:r>
      <w:r w:rsidR="00E72278">
        <w:rPr>
          <w:rFonts w:ascii="Tahoma" w:hAnsi="Tahoma" w:cs="Tahoma"/>
          <w:bCs/>
        </w:rPr>
        <w:t>2</w:t>
      </w:r>
      <w:r w:rsidRPr="00403F26">
        <w:rPr>
          <w:rFonts w:ascii="Tahoma" w:hAnsi="Tahoma" w:cs="Tahoma"/>
          <w:bCs/>
        </w:rPr>
        <w:t xml:space="preserve"> r.</w:t>
      </w:r>
    </w:p>
    <w:p w14:paraId="15E10314" w14:textId="4D6E3BDA" w:rsidR="001C3E9B" w:rsidRPr="00403F26" w:rsidRDefault="001C3E9B" w:rsidP="001C3E9B">
      <w:pPr>
        <w:spacing w:before="120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zmieniające Zarządzenie</w:t>
      </w:r>
      <w:r w:rsidRPr="000B113F">
        <w:rPr>
          <w:rFonts w:ascii="Tahoma" w:hAnsi="Tahoma" w:cs="Tahoma"/>
          <w:bCs/>
        </w:rPr>
        <w:t xml:space="preserve"> Nr 53/2020</w:t>
      </w:r>
      <w:r>
        <w:rPr>
          <w:rFonts w:ascii="Tahoma" w:hAnsi="Tahoma" w:cs="Tahoma"/>
          <w:bCs/>
        </w:rPr>
        <w:t xml:space="preserve"> </w:t>
      </w:r>
      <w:r w:rsidRPr="000B113F">
        <w:rPr>
          <w:rFonts w:ascii="Tahoma" w:hAnsi="Tahoma" w:cs="Tahoma"/>
          <w:bCs/>
        </w:rPr>
        <w:t>Rektora Politechniki Łódzkiej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br/>
      </w:r>
      <w:r w:rsidRPr="000B113F">
        <w:rPr>
          <w:rFonts w:ascii="Tahoma" w:hAnsi="Tahoma" w:cs="Tahoma"/>
          <w:bCs/>
        </w:rPr>
        <w:t>z dnia 26 października 2020 r.</w:t>
      </w:r>
      <w:r>
        <w:rPr>
          <w:rFonts w:ascii="Tahoma" w:hAnsi="Tahoma" w:cs="Tahoma"/>
          <w:bCs/>
        </w:rPr>
        <w:t xml:space="preserve"> </w:t>
      </w:r>
      <w:r w:rsidRPr="000B113F">
        <w:rPr>
          <w:rFonts w:ascii="Tahoma" w:hAnsi="Tahoma" w:cs="Tahoma"/>
          <w:bCs/>
        </w:rPr>
        <w:t>w sprawie komisji rektorskich, rzeczników dyscyplinarnych i pełnomocników w kadencji 2020</w:t>
      </w:r>
      <w:r w:rsidR="00C82640">
        <w:rPr>
          <w:rFonts w:ascii="Tahoma" w:hAnsi="Tahoma" w:cs="Tahoma"/>
          <w:bCs/>
        </w:rPr>
        <w:t> </w:t>
      </w:r>
      <w:r w:rsidRPr="000B113F">
        <w:rPr>
          <w:rFonts w:ascii="Tahoma" w:hAnsi="Tahoma" w:cs="Tahoma"/>
          <w:bCs/>
        </w:rPr>
        <w:t>–</w:t>
      </w:r>
      <w:r w:rsidR="00C82640">
        <w:rPr>
          <w:rFonts w:ascii="Tahoma" w:hAnsi="Tahoma" w:cs="Tahoma"/>
          <w:bCs/>
        </w:rPr>
        <w:t> </w:t>
      </w:r>
      <w:r w:rsidRPr="000B113F">
        <w:rPr>
          <w:rFonts w:ascii="Tahoma" w:hAnsi="Tahoma" w:cs="Tahoma"/>
          <w:bCs/>
        </w:rPr>
        <w:t>202</w:t>
      </w:r>
      <w:r>
        <w:rPr>
          <w:rFonts w:ascii="Tahoma" w:hAnsi="Tahoma" w:cs="Tahoma"/>
          <w:bCs/>
        </w:rPr>
        <w:t>4</w:t>
      </w:r>
    </w:p>
    <w:p w14:paraId="743FC578" w14:textId="77777777" w:rsidR="001C3E9B" w:rsidRDefault="001C3E9B" w:rsidP="00E72278">
      <w:pPr>
        <w:spacing w:before="120"/>
        <w:rPr>
          <w:color w:val="000000"/>
        </w:rPr>
      </w:pPr>
    </w:p>
    <w:p w14:paraId="4D877711" w14:textId="77777777" w:rsidR="001C3E9B" w:rsidRPr="008F0401" w:rsidRDefault="001C3E9B" w:rsidP="00E72278">
      <w:pPr>
        <w:spacing w:before="120"/>
        <w:rPr>
          <w:color w:val="000000"/>
        </w:rPr>
      </w:pPr>
    </w:p>
    <w:p w14:paraId="60EFA55C" w14:textId="73A7C538" w:rsidR="001C3E9B" w:rsidRPr="008F0401" w:rsidRDefault="001C3E9B" w:rsidP="00E72278">
      <w:pPr>
        <w:tabs>
          <w:tab w:val="left" w:pos="0"/>
        </w:tabs>
        <w:spacing w:before="120"/>
        <w:jc w:val="both"/>
        <w:rPr>
          <w:color w:val="000000"/>
        </w:rPr>
      </w:pPr>
      <w:r w:rsidRPr="008F0401">
        <w:rPr>
          <w:color w:val="000000"/>
        </w:rPr>
        <w:t xml:space="preserve">Na podstawie art. 23 ust. 1 i ust. 2 pkt 2 ustawy z dnia 20 lipca 2018 r. – Prawo o szkolnictwie wyższym i nauce </w:t>
      </w:r>
      <w:r w:rsidRPr="005B5BDD">
        <w:rPr>
          <w:color w:val="000000"/>
        </w:rPr>
        <w:t>(</w:t>
      </w:r>
      <w:proofErr w:type="spellStart"/>
      <w:r w:rsidRPr="005B5BDD">
        <w:rPr>
          <w:color w:val="000000"/>
        </w:rPr>
        <w:t>t.j</w:t>
      </w:r>
      <w:proofErr w:type="spellEnd"/>
      <w:r w:rsidRPr="005B5BDD">
        <w:rPr>
          <w:color w:val="000000"/>
        </w:rPr>
        <w:t>. Dz.</w:t>
      </w:r>
      <w:r>
        <w:rPr>
          <w:color w:val="000000"/>
        </w:rPr>
        <w:t> </w:t>
      </w:r>
      <w:r w:rsidRPr="005B5BDD">
        <w:rPr>
          <w:color w:val="000000"/>
        </w:rPr>
        <w:t>U. z 202</w:t>
      </w:r>
      <w:r w:rsidR="00E72278">
        <w:rPr>
          <w:color w:val="000000"/>
        </w:rPr>
        <w:t>2</w:t>
      </w:r>
      <w:r w:rsidRPr="005B5BDD">
        <w:rPr>
          <w:color w:val="000000"/>
        </w:rPr>
        <w:t xml:space="preserve"> r. poz. </w:t>
      </w:r>
      <w:r w:rsidR="00E72278">
        <w:rPr>
          <w:color w:val="000000"/>
        </w:rPr>
        <w:t>574</w:t>
      </w:r>
      <w:r w:rsidRPr="005B5BDD">
        <w:rPr>
          <w:color w:val="000000"/>
        </w:rPr>
        <w:t>, z późn. zm.)</w:t>
      </w:r>
      <w:r w:rsidRPr="008F0401">
        <w:rPr>
          <w:color w:val="000000"/>
        </w:rPr>
        <w:t xml:space="preserve"> oraz § 14 ust. 1 i ust. 2 Statutu Politechniki Łódzkiej – Uchwała Nr 88/2019 Senatu Politechniki Łódzkiej z dnia 10 lipca 2019 r. zarządzam, co następuje:</w:t>
      </w:r>
    </w:p>
    <w:p w14:paraId="64A7A09F" w14:textId="77777777" w:rsidR="001C3E9B" w:rsidRPr="008F0401" w:rsidRDefault="001C3E9B" w:rsidP="00E72278">
      <w:pPr>
        <w:spacing w:before="120"/>
        <w:jc w:val="center"/>
        <w:rPr>
          <w:color w:val="000000"/>
        </w:rPr>
      </w:pPr>
      <w:r w:rsidRPr="008F0401">
        <w:rPr>
          <w:color w:val="000000"/>
        </w:rPr>
        <w:t>§ </w:t>
      </w:r>
      <w:r>
        <w:rPr>
          <w:color w:val="000000"/>
        </w:rPr>
        <w:t>1</w:t>
      </w:r>
    </w:p>
    <w:p w14:paraId="2C12624C" w14:textId="7FB88D80" w:rsidR="00403EBB" w:rsidRDefault="001C3E9B" w:rsidP="00E72278">
      <w:pPr>
        <w:spacing w:before="120"/>
        <w:ind w:left="425" w:hanging="425"/>
        <w:jc w:val="both"/>
        <w:rPr>
          <w:color w:val="000000"/>
        </w:rPr>
      </w:pPr>
      <w:r w:rsidRPr="001C3E9B">
        <w:t>1.</w:t>
      </w:r>
      <w:r w:rsidRPr="001C3E9B">
        <w:tab/>
      </w:r>
      <w:r w:rsidR="0035387D">
        <w:t xml:space="preserve">W związku z rezygnacją </w:t>
      </w:r>
      <w:r w:rsidR="00E72278">
        <w:t xml:space="preserve">dr hab. Katarzyny </w:t>
      </w:r>
      <w:proofErr w:type="spellStart"/>
      <w:r w:rsidR="00E72278">
        <w:t>Szymańskiej-Dębowskiej</w:t>
      </w:r>
      <w:proofErr w:type="spellEnd"/>
      <w:r w:rsidR="00E72278">
        <w:t>, prof. uczelni</w:t>
      </w:r>
      <w:r w:rsidR="0035387D">
        <w:t xml:space="preserve"> z członkostwa w</w:t>
      </w:r>
      <w:r w:rsidR="00E72278">
        <w:t> </w:t>
      </w:r>
      <w:r w:rsidR="0035387D">
        <w:t xml:space="preserve">Komisji </w:t>
      </w:r>
      <w:r w:rsidR="00E72278" w:rsidRPr="00E72278">
        <w:t xml:space="preserve">ds. Dobrych Praktyk Akademickich </w:t>
      </w:r>
      <w:r w:rsidR="0035387D">
        <w:rPr>
          <w:color w:val="000000"/>
        </w:rPr>
        <w:t>powołuje w Je</w:t>
      </w:r>
      <w:r w:rsidR="00E72278">
        <w:rPr>
          <w:color w:val="000000"/>
        </w:rPr>
        <w:t>j</w:t>
      </w:r>
      <w:r w:rsidR="0035387D">
        <w:rPr>
          <w:color w:val="000000"/>
        </w:rPr>
        <w:t xml:space="preserve"> miejsce </w:t>
      </w:r>
      <w:r w:rsidR="00E72278">
        <w:rPr>
          <w:color w:val="000000"/>
        </w:rPr>
        <w:t>prof. dr</w:t>
      </w:r>
      <w:r w:rsidR="0035387D">
        <w:rPr>
          <w:color w:val="000000"/>
        </w:rPr>
        <w:t>.</w:t>
      </w:r>
      <w:r w:rsidR="00E72278">
        <w:rPr>
          <w:color w:val="000000"/>
        </w:rPr>
        <w:t xml:space="preserve"> hab. Wojciecha Kryszewskiego.</w:t>
      </w:r>
    </w:p>
    <w:p w14:paraId="21400C29" w14:textId="4B352087" w:rsidR="00F161AD" w:rsidRDefault="00F161AD" w:rsidP="00E72278">
      <w:pPr>
        <w:spacing w:before="120"/>
        <w:ind w:left="425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F161AD">
        <w:t>Informuję, że powołałem</w:t>
      </w:r>
      <w:r>
        <w:t xml:space="preserve"> prof. dr. hab. inż. Bogusława Więcka na Pełnomocnika </w:t>
      </w:r>
      <w:r>
        <w:rPr>
          <w:color w:val="000000"/>
        </w:rPr>
        <w:t>Rektora ds. Centrum Badawczego Obronności i Bezpieczeństwa Politechniki Łódzkiej.</w:t>
      </w:r>
    </w:p>
    <w:p w14:paraId="75BF3D29" w14:textId="30B14621" w:rsidR="00F161AD" w:rsidRDefault="00F161AD" w:rsidP="00E72278">
      <w:pPr>
        <w:spacing w:before="120"/>
        <w:ind w:left="426" w:hanging="426"/>
        <w:jc w:val="both"/>
        <w:rPr>
          <w:color w:val="000000"/>
        </w:rPr>
      </w:pPr>
      <w:r>
        <w:t>3</w:t>
      </w:r>
      <w:r w:rsidR="001C3E9B">
        <w:t>.</w:t>
      </w:r>
      <w:r w:rsidR="001C3E9B">
        <w:tab/>
      </w:r>
      <w:r w:rsidR="001C3E9B">
        <w:rPr>
          <w:color w:val="000000"/>
        </w:rPr>
        <w:t xml:space="preserve">W </w:t>
      </w:r>
      <w:r w:rsidR="001C3E9B" w:rsidRPr="000B113F">
        <w:rPr>
          <w:color w:val="000000"/>
        </w:rPr>
        <w:t>Zarządzeni</w:t>
      </w:r>
      <w:r w:rsidR="001C3E9B">
        <w:rPr>
          <w:color w:val="000000"/>
        </w:rPr>
        <w:t>u</w:t>
      </w:r>
      <w:r w:rsidR="001C3E9B" w:rsidRPr="000B113F">
        <w:rPr>
          <w:color w:val="000000"/>
        </w:rPr>
        <w:t xml:space="preserve"> Nr</w:t>
      </w:r>
      <w:r w:rsidR="001C3E9B">
        <w:rPr>
          <w:color w:val="000000"/>
        </w:rPr>
        <w:t> </w:t>
      </w:r>
      <w:r w:rsidR="001C3E9B" w:rsidRPr="000B113F">
        <w:rPr>
          <w:color w:val="000000"/>
        </w:rPr>
        <w:t>53/2020 Rektora Politechniki Łódzkiej z dnia 26 października 2020 r. w</w:t>
      </w:r>
      <w:r w:rsidR="001C3E9B">
        <w:rPr>
          <w:color w:val="000000"/>
        </w:rPr>
        <w:t> </w:t>
      </w:r>
      <w:r w:rsidR="001C3E9B" w:rsidRPr="000B113F">
        <w:rPr>
          <w:color w:val="000000"/>
        </w:rPr>
        <w:t>sprawie komisji rektorskich, rzeczników dyscyplinarnych i pełnomocników w kadencji</w:t>
      </w:r>
      <w:r w:rsidR="001C3E9B">
        <w:rPr>
          <w:color w:val="000000"/>
        </w:rPr>
        <w:br/>
      </w:r>
      <w:r w:rsidR="001C3E9B" w:rsidRPr="005A5B6C">
        <w:rPr>
          <w:color w:val="000000"/>
        </w:rPr>
        <w:t>2020 – 2024</w:t>
      </w:r>
      <w:r w:rsidR="001C3E9B">
        <w:rPr>
          <w:color w:val="000000"/>
        </w:rPr>
        <w:t xml:space="preserve"> </w:t>
      </w:r>
      <w:r>
        <w:rPr>
          <w:color w:val="000000"/>
        </w:rPr>
        <w:t>wprowadza się następujące zmiany:</w:t>
      </w:r>
    </w:p>
    <w:p w14:paraId="609A09BB" w14:textId="61CA993F" w:rsidR="001C3E9B" w:rsidRDefault="00F161AD" w:rsidP="00F161AD">
      <w:pPr>
        <w:spacing w:before="120"/>
        <w:ind w:left="851" w:hanging="426"/>
        <w:jc w:val="both"/>
        <w:rPr>
          <w:color w:val="000000"/>
        </w:rPr>
      </w:pPr>
      <w:r>
        <w:t>1)</w:t>
      </w:r>
      <w:r>
        <w:tab/>
      </w:r>
      <w:r w:rsidR="009B65C2">
        <w:rPr>
          <w:color w:val="000000"/>
        </w:rPr>
        <w:t xml:space="preserve">w </w:t>
      </w:r>
      <w:r w:rsidR="001C3E9B">
        <w:rPr>
          <w:color w:val="000000"/>
        </w:rPr>
        <w:t>§ </w:t>
      </w:r>
      <w:r w:rsidR="00E72278">
        <w:rPr>
          <w:color w:val="000000"/>
        </w:rPr>
        <w:t xml:space="preserve">6b </w:t>
      </w:r>
      <w:r w:rsidR="009B65C2">
        <w:rPr>
          <w:color w:val="000000"/>
        </w:rPr>
        <w:t xml:space="preserve">w </w:t>
      </w:r>
      <w:r w:rsidR="001C3E9B">
        <w:rPr>
          <w:color w:val="000000"/>
        </w:rPr>
        <w:t xml:space="preserve">ust. 3 pkt </w:t>
      </w:r>
      <w:r w:rsidR="00E72278">
        <w:rPr>
          <w:color w:val="000000"/>
        </w:rPr>
        <w:t>2</w:t>
      </w:r>
      <w:r w:rsidR="001C3E9B">
        <w:rPr>
          <w:color w:val="000000"/>
        </w:rPr>
        <w:t xml:space="preserve"> otrzymuje brzmienie:</w:t>
      </w:r>
    </w:p>
    <w:p w14:paraId="0CF730D9" w14:textId="4E68A498" w:rsidR="00E72278" w:rsidRDefault="00E72278" w:rsidP="00F161AD">
      <w:pPr>
        <w:spacing w:before="120"/>
        <w:ind w:left="1276" w:hanging="425"/>
        <w:jc w:val="both"/>
        <w:rPr>
          <w:color w:val="000000"/>
        </w:rPr>
      </w:pPr>
      <w:r w:rsidRPr="00E72278">
        <w:rPr>
          <w:color w:val="000000"/>
        </w:rPr>
        <w:t>„</w:t>
      </w:r>
      <w:r w:rsidRPr="00075826">
        <w:rPr>
          <w:i/>
          <w:color w:val="000000"/>
        </w:rPr>
        <w:t>2)</w:t>
      </w:r>
      <w:r w:rsidRPr="00075826">
        <w:rPr>
          <w:i/>
          <w:color w:val="000000"/>
        </w:rPr>
        <w:tab/>
        <w:t xml:space="preserve">na Członków: </w:t>
      </w:r>
      <w:r w:rsidRPr="00075826">
        <w:rPr>
          <w:color w:val="000000"/>
        </w:rPr>
        <w:t>dr. hab. inż. Marcina Kozaneckiego, prof. uczelni;</w:t>
      </w:r>
      <w:r>
        <w:rPr>
          <w:color w:val="000000"/>
        </w:rPr>
        <w:t xml:space="preserve"> prof. </w:t>
      </w:r>
      <w:r w:rsidRPr="00075826">
        <w:rPr>
          <w:color w:val="000000"/>
        </w:rPr>
        <w:t>dr</w:t>
      </w:r>
      <w:r>
        <w:rPr>
          <w:color w:val="000000"/>
        </w:rPr>
        <w:t>.</w:t>
      </w:r>
      <w:r w:rsidRPr="00075826">
        <w:rPr>
          <w:color w:val="000000"/>
        </w:rPr>
        <w:t xml:space="preserve"> hab. </w:t>
      </w:r>
      <w:r>
        <w:rPr>
          <w:color w:val="000000"/>
        </w:rPr>
        <w:t>Wojciecha Kryszewskiego</w:t>
      </w:r>
      <w:r w:rsidRPr="00075826">
        <w:rPr>
          <w:color w:val="000000"/>
        </w:rPr>
        <w:t xml:space="preserve">; prof. dr. hab. inż. Stanisława Ledakowicza; prof. dr. hab. inż. Marka </w:t>
      </w:r>
      <w:proofErr w:type="spellStart"/>
      <w:r w:rsidRPr="00075826">
        <w:rPr>
          <w:color w:val="000000"/>
        </w:rPr>
        <w:t>Lefika</w:t>
      </w:r>
      <w:proofErr w:type="spellEnd"/>
      <w:r w:rsidRPr="00075826">
        <w:rPr>
          <w:color w:val="000000"/>
        </w:rPr>
        <w:t xml:space="preserve">; dr Monikę </w:t>
      </w:r>
      <w:proofErr w:type="spellStart"/>
      <w:r w:rsidRPr="00075826">
        <w:rPr>
          <w:color w:val="000000"/>
        </w:rPr>
        <w:t>Malinowską-Olszowy</w:t>
      </w:r>
      <w:proofErr w:type="spellEnd"/>
      <w:r w:rsidRPr="00075826">
        <w:rPr>
          <w:color w:val="000000"/>
        </w:rPr>
        <w:t xml:space="preserve">, prof. uczelni; dr. inż. Konrada Niziołka; dr hab. inż. Agnieszkę Nowak, prof. uczelni; </w:t>
      </w:r>
      <w:r>
        <w:rPr>
          <w:color w:val="000000"/>
        </w:rPr>
        <w:t>prof. dr. hab. inż. Jerzego Zgraję.”</w:t>
      </w:r>
      <w:r w:rsidR="00F161AD">
        <w:rPr>
          <w:color w:val="000000"/>
        </w:rPr>
        <w:t>;</w:t>
      </w:r>
    </w:p>
    <w:p w14:paraId="1F7F46BE" w14:textId="794938B4" w:rsidR="00F161AD" w:rsidRDefault="00F161AD" w:rsidP="00F161AD">
      <w:pPr>
        <w:spacing w:before="120"/>
        <w:ind w:left="851" w:hanging="426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w § 9 w pkt 8 kropkę zastępuje się średnikiem i dodaje się pkt 9 w brzmieniu:</w:t>
      </w:r>
    </w:p>
    <w:p w14:paraId="09115006" w14:textId="5EBF93B9" w:rsidR="00F161AD" w:rsidRDefault="00F161AD" w:rsidP="00F161AD">
      <w:pPr>
        <w:spacing w:before="120"/>
        <w:ind w:left="1276" w:hanging="426"/>
        <w:jc w:val="both"/>
        <w:rPr>
          <w:color w:val="000000"/>
        </w:rPr>
      </w:pPr>
      <w:r>
        <w:rPr>
          <w:color w:val="000000"/>
        </w:rPr>
        <w:t>„9)</w:t>
      </w:r>
      <w:r>
        <w:rPr>
          <w:color w:val="000000"/>
        </w:rPr>
        <w:tab/>
      </w:r>
      <w:r w:rsidRPr="00F161AD">
        <w:rPr>
          <w:b/>
          <w:color w:val="000000"/>
        </w:rPr>
        <w:t>prof. dr. hab. inż. Bogusława Więcka</w:t>
      </w:r>
      <w:r>
        <w:rPr>
          <w:color w:val="000000"/>
        </w:rPr>
        <w:t xml:space="preserve"> na Pełnomocnika Rektora ds. Centrum Badawczego Obronności i Bezpieczeństwa Politechniki Łódzkiej.”.</w:t>
      </w:r>
    </w:p>
    <w:p w14:paraId="549EE2C8" w14:textId="1CF6C253" w:rsidR="001C3E9B" w:rsidRDefault="001C3E9B" w:rsidP="00E72278">
      <w:pPr>
        <w:spacing w:before="120"/>
        <w:jc w:val="center"/>
        <w:rPr>
          <w:color w:val="000000"/>
        </w:rPr>
      </w:pPr>
      <w:r w:rsidRPr="005720A4">
        <w:rPr>
          <w:color w:val="000000"/>
        </w:rPr>
        <w:t>§ 2</w:t>
      </w:r>
    </w:p>
    <w:p w14:paraId="6E6F084B" w14:textId="77777777" w:rsidR="001C3E9B" w:rsidRPr="008F0401" w:rsidRDefault="001C3E9B" w:rsidP="00E72278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Pozostałe </w:t>
      </w:r>
      <w:r w:rsidRPr="00944EF1">
        <w:rPr>
          <w:color w:val="000000"/>
        </w:rPr>
        <w:t>postanowienia Zarządzenia nie ulegają zmianie.</w:t>
      </w:r>
    </w:p>
    <w:p w14:paraId="349E05D4" w14:textId="77777777" w:rsidR="001C3E9B" w:rsidRPr="00944C1D" w:rsidRDefault="001C3E9B" w:rsidP="00E72278">
      <w:pPr>
        <w:spacing w:before="120"/>
        <w:jc w:val="center"/>
        <w:rPr>
          <w:color w:val="000000"/>
          <w:szCs w:val="22"/>
        </w:rPr>
      </w:pPr>
      <w:r w:rsidRPr="00944C1D">
        <w:rPr>
          <w:color w:val="000000"/>
          <w:szCs w:val="22"/>
        </w:rPr>
        <w:t>§ </w:t>
      </w:r>
      <w:r>
        <w:rPr>
          <w:color w:val="000000"/>
          <w:szCs w:val="22"/>
        </w:rPr>
        <w:t>3</w:t>
      </w:r>
    </w:p>
    <w:p w14:paraId="2D52751A" w14:textId="3A433B43" w:rsidR="001C3E9B" w:rsidRPr="005602EB" w:rsidRDefault="001C3E9B" w:rsidP="00E72278">
      <w:pPr>
        <w:spacing w:before="120"/>
        <w:ind w:left="284" w:hanging="284"/>
        <w:rPr>
          <w:color w:val="000000"/>
          <w:szCs w:val="22"/>
        </w:rPr>
      </w:pPr>
      <w:r w:rsidRPr="00944C1D">
        <w:rPr>
          <w:szCs w:val="22"/>
        </w:rPr>
        <w:t xml:space="preserve">Zarządzenie wchodzi w życie z dniem </w:t>
      </w:r>
      <w:r w:rsidR="000E354A">
        <w:rPr>
          <w:szCs w:val="22"/>
        </w:rPr>
        <w:t>1</w:t>
      </w:r>
      <w:r w:rsidR="00E72278">
        <w:rPr>
          <w:szCs w:val="22"/>
        </w:rPr>
        <w:t>2</w:t>
      </w:r>
      <w:r>
        <w:rPr>
          <w:szCs w:val="22"/>
        </w:rPr>
        <w:t xml:space="preserve"> </w:t>
      </w:r>
      <w:r w:rsidR="00E72278">
        <w:rPr>
          <w:szCs w:val="22"/>
        </w:rPr>
        <w:t>grudnia</w:t>
      </w:r>
      <w:r>
        <w:rPr>
          <w:szCs w:val="22"/>
        </w:rPr>
        <w:t xml:space="preserve"> </w:t>
      </w:r>
      <w:r w:rsidRPr="00944C1D">
        <w:rPr>
          <w:szCs w:val="22"/>
        </w:rPr>
        <w:t>20</w:t>
      </w:r>
      <w:r>
        <w:rPr>
          <w:szCs w:val="22"/>
        </w:rPr>
        <w:t>2</w:t>
      </w:r>
      <w:r w:rsidR="00E72278">
        <w:rPr>
          <w:szCs w:val="22"/>
        </w:rPr>
        <w:t>2</w:t>
      </w:r>
      <w:r w:rsidRPr="00944C1D">
        <w:rPr>
          <w:szCs w:val="22"/>
        </w:rPr>
        <w:t xml:space="preserve"> r.</w:t>
      </w:r>
    </w:p>
    <w:sectPr w:rsidR="001C3E9B" w:rsidRPr="005602EB" w:rsidSect="00945595"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8B92" w14:textId="77777777" w:rsidR="00970B80" w:rsidRDefault="00970B80">
      <w:r>
        <w:separator/>
      </w:r>
    </w:p>
  </w:endnote>
  <w:endnote w:type="continuationSeparator" w:id="0">
    <w:p w14:paraId="5CB1775E" w14:textId="77777777" w:rsidR="00970B80" w:rsidRDefault="0097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E2C3" w14:textId="77777777" w:rsidR="00970B80" w:rsidRDefault="00970B80">
      <w:r>
        <w:separator/>
      </w:r>
    </w:p>
  </w:footnote>
  <w:footnote w:type="continuationSeparator" w:id="0">
    <w:p w14:paraId="7ACC7A94" w14:textId="77777777" w:rsidR="00970B80" w:rsidRDefault="0097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90F"/>
    <w:multiLevelType w:val="multilevel"/>
    <w:tmpl w:val="068C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635B5"/>
    <w:multiLevelType w:val="multilevel"/>
    <w:tmpl w:val="2FA4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974CE"/>
    <w:multiLevelType w:val="hybridMultilevel"/>
    <w:tmpl w:val="8FF8B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D4C71"/>
    <w:multiLevelType w:val="hybridMultilevel"/>
    <w:tmpl w:val="B45A7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7700024">
    <w:abstractNumId w:val="4"/>
  </w:num>
  <w:num w:numId="2" w16cid:durableId="471868598">
    <w:abstractNumId w:val="5"/>
  </w:num>
  <w:num w:numId="3" w16cid:durableId="1611274408">
    <w:abstractNumId w:val="0"/>
  </w:num>
  <w:num w:numId="4" w16cid:durableId="1044715086">
    <w:abstractNumId w:val="1"/>
  </w:num>
  <w:num w:numId="5" w16cid:durableId="1195969725">
    <w:abstractNumId w:val="3"/>
  </w:num>
  <w:num w:numId="6" w16cid:durableId="1382051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10-07"/>
    <w:docVar w:name="LE_Links" w:val="{884DE8D2-95A7-44C1-A3D4-B827D88FD2AD}"/>
  </w:docVars>
  <w:rsids>
    <w:rsidRoot w:val="001C3E9B"/>
    <w:rsid w:val="00001D14"/>
    <w:rsid w:val="00022D9D"/>
    <w:rsid w:val="0002587E"/>
    <w:rsid w:val="000262DC"/>
    <w:rsid w:val="0002709A"/>
    <w:rsid w:val="0002749A"/>
    <w:rsid w:val="00036430"/>
    <w:rsid w:val="000505C4"/>
    <w:rsid w:val="00050A0F"/>
    <w:rsid w:val="000531EA"/>
    <w:rsid w:val="0007726A"/>
    <w:rsid w:val="00081C1F"/>
    <w:rsid w:val="00087FA0"/>
    <w:rsid w:val="00092763"/>
    <w:rsid w:val="000A584F"/>
    <w:rsid w:val="000D1915"/>
    <w:rsid w:val="000D50D8"/>
    <w:rsid w:val="000E2A77"/>
    <w:rsid w:val="000E354A"/>
    <w:rsid w:val="000E7D67"/>
    <w:rsid w:val="00107D54"/>
    <w:rsid w:val="001109D4"/>
    <w:rsid w:val="001260AF"/>
    <w:rsid w:val="00131F1B"/>
    <w:rsid w:val="00134502"/>
    <w:rsid w:val="00136E9A"/>
    <w:rsid w:val="001531B5"/>
    <w:rsid w:val="00160CB5"/>
    <w:rsid w:val="00163FCE"/>
    <w:rsid w:val="00165B58"/>
    <w:rsid w:val="0016762B"/>
    <w:rsid w:val="00182BFA"/>
    <w:rsid w:val="001832F9"/>
    <w:rsid w:val="00192F56"/>
    <w:rsid w:val="001A3CC1"/>
    <w:rsid w:val="001A4975"/>
    <w:rsid w:val="001A6894"/>
    <w:rsid w:val="001B53F6"/>
    <w:rsid w:val="001C3E9B"/>
    <w:rsid w:val="001D238F"/>
    <w:rsid w:val="001E3209"/>
    <w:rsid w:val="001F416B"/>
    <w:rsid w:val="002032AE"/>
    <w:rsid w:val="00203DF0"/>
    <w:rsid w:val="0020622A"/>
    <w:rsid w:val="00206F38"/>
    <w:rsid w:val="0021781F"/>
    <w:rsid w:val="00221713"/>
    <w:rsid w:val="00225A98"/>
    <w:rsid w:val="002272DE"/>
    <w:rsid w:val="002473CC"/>
    <w:rsid w:val="00256677"/>
    <w:rsid w:val="00261939"/>
    <w:rsid w:val="002C5EC5"/>
    <w:rsid w:val="002D4D4E"/>
    <w:rsid w:val="002E068E"/>
    <w:rsid w:val="002E1E31"/>
    <w:rsid w:val="002F4F02"/>
    <w:rsid w:val="0030321B"/>
    <w:rsid w:val="00312B12"/>
    <w:rsid w:val="00321B57"/>
    <w:rsid w:val="0032251F"/>
    <w:rsid w:val="0032657B"/>
    <w:rsid w:val="00333493"/>
    <w:rsid w:val="00344F1C"/>
    <w:rsid w:val="00352779"/>
    <w:rsid w:val="0035387D"/>
    <w:rsid w:val="00354ACD"/>
    <w:rsid w:val="00365BE8"/>
    <w:rsid w:val="00397EF4"/>
    <w:rsid w:val="003A1506"/>
    <w:rsid w:val="003A3888"/>
    <w:rsid w:val="003A5751"/>
    <w:rsid w:val="003B0915"/>
    <w:rsid w:val="003B2952"/>
    <w:rsid w:val="003D1103"/>
    <w:rsid w:val="003D1C37"/>
    <w:rsid w:val="003F27F9"/>
    <w:rsid w:val="003F6358"/>
    <w:rsid w:val="00403EBB"/>
    <w:rsid w:val="0041661F"/>
    <w:rsid w:val="00433C62"/>
    <w:rsid w:val="004434B7"/>
    <w:rsid w:val="004560D5"/>
    <w:rsid w:val="004653D8"/>
    <w:rsid w:val="004A407A"/>
    <w:rsid w:val="004A4CF8"/>
    <w:rsid w:val="004A7FEB"/>
    <w:rsid w:val="004B1B98"/>
    <w:rsid w:val="004B4CF7"/>
    <w:rsid w:val="004C09CE"/>
    <w:rsid w:val="004C219A"/>
    <w:rsid w:val="004D2F88"/>
    <w:rsid w:val="004D4754"/>
    <w:rsid w:val="004E2988"/>
    <w:rsid w:val="004F34B3"/>
    <w:rsid w:val="0050013E"/>
    <w:rsid w:val="005008F3"/>
    <w:rsid w:val="00507862"/>
    <w:rsid w:val="00510242"/>
    <w:rsid w:val="0052311E"/>
    <w:rsid w:val="00536CA0"/>
    <w:rsid w:val="005408C2"/>
    <w:rsid w:val="00546930"/>
    <w:rsid w:val="00547A32"/>
    <w:rsid w:val="00553258"/>
    <w:rsid w:val="00553D0A"/>
    <w:rsid w:val="00565692"/>
    <w:rsid w:val="00573749"/>
    <w:rsid w:val="0058590D"/>
    <w:rsid w:val="005863FF"/>
    <w:rsid w:val="005A51E9"/>
    <w:rsid w:val="005C492E"/>
    <w:rsid w:val="00603776"/>
    <w:rsid w:val="00630DAA"/>
    <w:rsid w:val="00641ED8"/>
    <w:rsid w:val="00663F0A"/>
    <w:rsid w:val="006A3E87"/>
    <w:rsid w:val="006A4E5A"/>
    <w:rsid w:val="006C46B9"/>
    <w:rsid w:val="006C779A"/>
    <w:rsid w:val="006E5BC7"/>
    <w:rsid w:val="006F49C4"/>
    <w:rsid w:val="006F4D4B"/>
    <w:rsid w:val="006F7D81"/>
    <w:rsid w:val="00713BF7"/>
    <w:rsid w:val="007158A6"/>
    <w:rsid w:val="0071630D"/>
    <w:rsid w:val="0071700C"/>
    <w:rsid w:val="007201EB"/>
    <w:rsid w:val="00734AC1"/>
    <w:rsid w:val="00742138"/>
    <w:rsid w:val="00750A67"/>
    <w:rsid w:val="00754AAE"/>
    <w:rsid w:val="007713F5"/>
    <w:rsid w:val="00781635"/>
    <w:rsid w:val="00792F50"/>
    <w:rsid w:val="007D176E"/>
    <w:rsid w:val="007E20AA"/>
    <w:rsid w:val="007E440B"/>
    <w:rsid w:val="007F57BB"/>
    <w:rsid w:val="00810CEB"/>
    <w:rsid w:val="0081418F"/>
    <w:rsid w:val="00816D5E"/>
    <w:rsid w:val="0083179F"/>
    <w:rsid w:val="008318DE"/>
    <w:rsid w:val="008344D4"/>
    <w:rsid w:val="0083635E"/>
    <w:rsid w:val="00840D09"/>
    <w:rsid w:val="008439F3"/>
    <w:rsid w:val="008533E3"/>
    <w:rsid w:val="0086702B"/>
    <w:rsid w:val="00867441"/>
    <w:rsid w:val="008806A1"/>
    <w:rsid w:val="0088424E"/>
    <w:rsid w:val="0088551F"/>
    <w:rsid w:val="00890B3A"/>
    <w:rsid w:val="00893BD4"/>
    <w:rsid w:val="008A4DF8"/>
    <w:rsid w:val="008C08D5"/>
    <w:rsid w:val="008D0CB0"/>
    <w:rsid w:val="008D6BDB"/>
    <w:rsid w:val="008D78C2"/>
    <w:rsid w:val="008E0EF8"/>
    <w:rsid w:val="008E3260"/>
    <w:rsid w:val="008E326A"/>
    <w:rsid w:val="008F345F"/>
    <w:rsid w:val="0092013B"/>
    <w:rsid w:val="00924A1B"/>
    <w:rsid w:val="00925C9B"/>
    <w:rsid w:val="00925EE7"/>
    <w:rsid w:val="0093362F"/>
    <w:rsid w:val="009359FA"/>
    <w:rsid w:val="00945595"/>
    <w:rsid w:val="00955332"/>
    <w:rsid w:val="00970B80"/>
    <w:rsid w:val="00974D10"/>
    <w:rsid w:val="00975070"/>
    <w:rsid w:val="00981E01"/>
    <w:rsid w:val="00983B05"/>
    <w:rsid w:val="00986470"/>
    <w:rsid w:val="009900CF"/>
    <w:rsid w:val="009907D0"/>
    <w:rsid w:val="00992801"/>
    <w:rsid w:val="009A049A"/>
    <w:rsid w:val="009B65C2"/>
    <w:rsid w:val="009C07DE"/>
    <w:rsid w:val="009D7E81"/>
    <w:rsid w:val="009E12EC"/>
    <w:rsid w:val="009E5CA3"/>
    <w:rsid w:val="009E6F27"/>
    <w:rsid w:val="00A02BDD"/>
    <w:rsid w:val="00A05DFC"/>
    <w:rsid w:val="00A25456"/>
    <w:rsid w:val="00A33B84"/>
    <w:rsid w:val="00A354CD"/>
    <w:rsid w:val="00A55F32"/>
    <w:rsid w:val="00A562E0"/>
    <w:rsid w:val="00A5681C"/>
    <w:rsid w:val="00A61F4F"/>
    <w:rsid w:val="00A63A9A"/>
    <w:rsid w:val="00A825E3"/>
    <w:rsid w:val="00A85CF0"/>
    <w:rsid w:val="00A97BDE"/>
    <w:rsid w:val="00AA7182"/>
    <w:rsid w:val="00AA786B"/>
    <w:rsid w:val="00AC1B10"/>
    <w:rsid w:val="00AD3452"/>
    <w:rsid w:val="00AD7164"/>
    <w:rsid w:val="00B036E6"/>
    <w:rsid w:val="00B039B6"/>
    <w:rsid w:val="00B05B71"/>
    <w:rsid w:val="00B06A29"/>
    <w:rsid w:val="00B45C12"/>
    <w:rsid w:val="00B45DED"/>
    <w:rsid w:val="00B51859"/>
    <w:rsid w:val="00B52722"/>
    <w:rsid w:val="00B57CF6"/>
    <w:rsid w:val="00B63325"/>
    <w:rsid w:val="00B75CD6"/>
    <w:rsid w:val="00B77FD7"/>
    <w:rsid w:val="00B80296"/>
    <w:rsid w:val="00B87E35"/>
    <w:rsid w:val="00BC2C8D"/>
    <w:rsid w:val="00BC2CF0"/>
    <w:rsid w:val="00BC74F2"/>
    <w:rsid w:val="00BD5D3A"/>
    <w:rsid w:val="00BE40FB"/>
    <w:rsid w:val="00BE53F9"/>
    <w:rsid w:val="00C0357E"/>
    <w:rsid w:val="00C16EAF"/>
    <w:rsid w:val="00C37D20"/>
    <w:rsid w:val="00C4234F"/>
    <w:rsid w:val="00C51C44"/>
    <w:rsid w:val="00C52001"/>
    <w:rsid w:val="00C5338A"/>
    <w:rsid w:val="00C53D39"/>
    <w:rsid w:val="00C54528"/>
    <w:rsid w:val="00C82640"/>
    <w:rsid w:val="00C91720"/>
    <w:rsid w:val="00C97630"/>
    <w:rsid w:val="00CB0497"/>
    <w:rsid w:val="00CC4A18"/>
    <w:rsid w:val="00CE15DE"/>
    <w:rsid w:val="00CE529F"/>
    <w:rsid w:val="00D024D2"/>
    <w:rsid w:val="00D03C5E"/>
    <w:rsid w:val="00D05DD3"/>
    <w:rsid w:val="00D128EF"/>
    <w:rsid w:val="00D2755F"/>
    <w:rsid w:val="00D2757C"/>
    <w:rsid w:val="00D46823"/>
    <w:rsid w:val="00D5558C"/>
    <w:rsid w:val="00D57960"/>
    <w:rsid w:val="00D66A29"/>
    <w:rsid w:val="00D94FE8"/>
    <w:rsid w:val="00D96678"/>
    <w:rsid w:val="00DA634F"/>
    <w:rsid w:val="00DB52B2"/>
    <w:rsid w:val="00DC37DF"/>
    <w:rsid w:val="00DC47EE"/>
    <w:rsid w:val="00DC545B"/>
    <w:rsid w:val="00DD497E"/>
    <w:rsid w:val="00E04935"/>
    <w:rsid w:val="00E203AF"/>
    <w:rsid w:val="00E205A6"/>
    <w:rsid w:val="00E35F80"/>
    <w:rsid w:val="00E460AA"/>
    <w:rsid w:val="00E57226"/>
    <w:rsid w:val="00E57771"/>
    <w:rsid w:val="00E62BA2"/>
    <w:rsid w:val="00E6744B"/>
    <w:rsid w:val="00E72278"/>
    <w:rsid w:val="00E770FD"/>
    <w:rsid w:val="00EB0697"/>
    <w:rsid w:val="00ED3E7E"/>
    <w:rsid w:val="00EE01E4"/>
    <w:rsid w:val="00EF478A"/>
    <w:rsid w:val="00EF718F"/>
    <w:rsid w:val="00F161AD"/>
    <w:rsid w:val="00F16956"/>
    <w:rsid w:val="00F2771B"/>
    <w:rsid w:val="00F32425"/>
    <w:rsid w:val="00F3357E"/>
    <w:rsid w:val="00F343F2"/>
    <w:rsid w:val="00F4566D"/>
    <w:rsid w:val="00F72DA5"/>
    <w:rsid w:val="00F87C83"/>
    <w:rsid w:val="00F97BA8"/>
    <w:rsid w:val="00FA0B1B"/>
    <w:rsid w:val="00FA4383"/>
    <w:rsid w:val="00FB4A61"/>
    <w:rsid w:val="00FB5E7B"/>
    <w:rsid w:val="00FB6344"/>
    <w:rsid w:val="00FC3844"/>
    <w:rsid w:val="00FD13B5"/>
    <w:rsid w:val="00FD4CFE"/>
    <w:rsid w:val="00FD7070"/>
    <w:rsid w:val="00FE1E1B"/>
    <w:rsid w:val="00FE2562"/>
    <w:rsid w:val="00FE2A7E"/>
    <w:rsid w:val="00FE3E72"/>
    <w:rsid w:val="00FE566B"/>
    <w:rsid w:val="00FF31F6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D629F"/>
  <w15:chartTrackingRefBased/>
  <w15:docId w15:val="{BF99F260-6BAC-4730-824B-36CA1EFE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E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7070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1A689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D78C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840D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40D09"/>
    <w:rPr>
      <w:rFonts w:ascii="Tahoma" w:hAnsi="Tahoma" w:cs="Tahoma"/>
      <w:kern w:val="2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47A32"/>
    <w:pPr>
      <w:spacing w:before="100" w:beforeAutospacing="1" w:after="100" w:afterAutospacing="1"/>
    </w:pPr>
  </w:style>
  <w:style w:type="character" w:styleId="Odwoaniedokomentarza">
    <w:name w:val="annotation reference"/>
    <w:rsid w:val="005469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93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46930"/>
    <w:rPr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46930"/>
    <w:rPr>
      <w:b/>
      <w:bCs/>
    </w:rPr>
  </w:style>
  <w:style w:type="character" w:customStyle="1" w:styleId="TematkomentarzaZnak">
    <w:name w:val="Temat komentarza Znak"/>
    <w:link w:val="Tematkomentarza"/>
    <w:rsid w:val="00546930"/>
    <w:rPr>
      <w:b/>
      <w:bCs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augustyniak\Documents\Niestandardowe%20szablony%20pakietu%20Office\Zarz&#261;dzenie%20RO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A0208AB-43EF-4688-BFBB-AD4DF9E59C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4DE8D2-95A7-44C1-A3D4-B827D88FD2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ROK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Augustyniak-Czumaczenko</dc:creator>
  <cp:keywords/>
  <cp:lastModifiedBy>Beata Radziłowska-Matusiak RCZKL</cp:lastModifiedBy>
  <cp:revision>2</cp:revision>
  <cp:lastPrinted>2022-12-12T10:08:00Z</cp:lastPrinted>
  <dcterms:created xsi:type="dcterms:W3CDTF">2022-12-14T08:24:00Z</dcterms:created>
  <dcterms:modified xsi:type="dcterms:W3CDTF">2022-12-14T08:24:00Z</dcterms:modified>
</cp:coreProperties>
</file>