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5B1202">
        <w:rPr>
          <w:rFonts w:asciiTheme="majorHAnsi" w:hAnsiTheme="majorHAnsi"/>
          <w:b/>
          <w:sz w:val="24"/>
          <w:szCs w:val="24"/>
        </w:rPr>
        <w:t>9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 xml:space="preserve">autorstwo lub współautorstwo publikacji naukowych w czasopismach naukowych ujętych w części A lub C wykazu ogłoszonego przez ministra właściwego do spraw nauki zgodnie </w:t>
      </w:r>
      <w:r w:rsidR="00376BB1" w:rsidRPr="005B1202">
        <w:rPr>
          <w:rFonts w:asciiTheme="majorHAnsi" w:hAnsiTheme="majorHAnsi"/>
          <w:sz w:val="24"/>
          <w:szCs w:val="24"/>
        </w:rPr>
        <w:br/>
        <w:t xml:space="preserve">z przepisami wydanymi na podstawie art. 44 ust. 2 ustawy z dnia 30 kwietnia 2010 r. </w:t>
      </w:r>
      <w:r w:rsidR="00376BB1" w:rsidRPr="005B1202">
        <w:rPr>
          <w:rFonts w:asciiTheme="majorHAnsi" w:hAnsiTheme="majorHAnsi"/>
          <w:sz w:val="24"/>
          <w:szCs w:val="24"/>
        </w:rPr>
        <w:br/>
        <w:t>o zasadach finansowania nauki (Dz. U. z 201</w:t>
      </w:r>
      <w:r w:rsidR="007154E2">
        <w:rPr>
          <w:rFonts w:asciiTheme="majorHAnsi" w:hAnsiTheme="majorHAnsi"/>
          <w:sz w:val="24"/>
          <w:szCs w:val="24"/>
        </w:rPr>
        <w:t>8</w:t>
      </w:r>
      <w:r w:rsidR="00376BB1" w:rsidRPr="005B1202">
        <w:rPr>
          <w:rFonts w:asciiTheme="majorHAnsi" w:hAnsiTheme="majorHAnsi"/>
          <w:sz w:val="24"/>
          <w:szCs w:val="24"/>
        </w:rPr>
        <w:t xml:space="preserve"> r. poz. </w:t>
      </w:r>
      <w:r w:rsidR="007154E2">
        <w:rPr>
          <w:rFonts w:asciiTheme="majorHAnsi" w:hAnsiTheme="majorHAnsi"/>
          <w:sz w:val="24"/>
          <w:szCs w:val="24"/>
        </w:rPr>
        <w:t>87</w:t>
      </w:r>
      <w:r w:rsidR="00376BB1" w:rsidRPr="005B1202">
        <w:rPr>
          <w:rFonts w:asciiTheme="majorHAnsi" w:hAnsiTheme="majorHAnsi"/>
          <w:sz w:val="24"/>
          <w:szCs w:val="24"/>
        </w:rPr>
        <w:t xml:space="preserve">) </w:t>
      </w:r>
      <w:r w:rsidR="00376BB1" w:rsidRPr="005B1202">
        <w:rPr>
          <w:rFonts w:asciiTheme="majorHAnsi" w:hAnsiTheme="majorHAnsi"/>
          <w:sz w:val="24"/>
          <w:szCs w:val="24"/>
        </w:rPr>
        <w:br/>
        <w:t>o zasięgu międzynarodowym lub w formie książki o zasięgu co najmniej krajowym, z wyłączeniem publikacji pokonferencyjnych</w:t>
      </w:r>
      <w:r w:rsidR="00C41A5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064E92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Pr="005B1202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5B1202" w:rsidRPr="005B1202" w:rsidRDefault="005B1202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W przypadku współautorstwa publikacji (artykułu/rozdziału książki/książki) proszę podać również imiona i nazwiska oraz wkład procentowy pozostałych współautorów.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64E92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 w:rsidR="00232B8E" w:rsidRPr="005B1202">
        <w:rPr>
          <w:rFonts w:asciiTheme="majorHAnsi" w:hAnsiTheme="majorHAnsi"/>
          <w:sz w:val="24"/>
          <w:szCs w:val="24"/>
        </w:rPr>
        <w:br/>
      </w:r>
      <w:r w:rsidR="00376BB1" w:rsidRPr="005B1202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64E92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5B1202" w:rsidRPr="005B1202" w:rsidRDefault="005B1202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Proszę podać również numer projektu, nazwę jednostki uczelni realizującej projekt, źródła finansowania projektu (np. projekt NCN), koszty projektu, a w przypadku pełnienia funkcji głównego wykonawcy lub wykonawcy – imię i nazwisko kierownika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 w:rsidR="00232B8E" w:rsidRPr="005B1202">
        <w:rPr>
          <w:rFonts w:asciiTheme="majorHAnsi" w:hAnsiTheme="majorHAnsi"/>
          <w:sz w:val="24"/>
          <w:szCs w:val="24"/>
        </w:rPr>
        <w:t xml:space="preserve"> 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64E92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="00232B8E" w:rsidRPr="005B1202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64E92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konferencji, nazwę konferencji, zasięg konferencji (zagraniczna/międzynarodowa), liczbę zagr</w:t>
      </w:r>
      <w:r w:rsidR="00276E5A" w:rsidRPr="005B1202">
        <w:rPr>
          <w:rFonts w:asciiTheme="majorHAnsi" w:hAnsiTheme="majorHAnsi"/>
          <w:i/>
          <w:color w:val="7F7F7F" w:themeColor="text1" w:themeTint="80"/>
          <w:szCs w:val="24"/>
        </w:rPr>
        <w:t xml:space="preserve">anicznych ośrodków akademickich </w:t>
      </w:r>
      <w:r w:rsidRPr="005B1202">
        <w:rPr>
          <w:rFonts w:asciiTheme="majorHAnsi" w:hAnsiTheme="majorHAnsi"/>
          <w:i/>
          <w:color w:val="7F7F7F" w:themeColor="text1" w:themeTint="80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</w:t>
      </w:r>
      <w:r w:rsidR="00232B8E" w:rsidRPr="005B1202">
        <w:rPr>
          <w:rFonts w:asciiTheme="majorHAnsi" w:hAnsiTheme="majorHAnsi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64E92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5B1202" w:rsidRPr="005B1202" w:rsidRDefault="005B1202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artystycznych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="00232B8E" w:rsidRPr="005B1202">
        <w:rPr>
          <w:rFonts w:asciiTheme="majorHAnsi" w:hAnsiTheme="majorHAnsi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64E92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5B1202" w:rsidRPr="00C03E47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="00232B8E" w:rsidRPr="005B1202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64E92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Pr="005B1202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="00232B8E" w:rsidRPr="005B1202">
        <w:rPr>
          <w:rFonts w:asciiTheme="majorHAnsi" w:hAnsiTheme="majorHAnsi"/>
          <w:sz w:val="24"/>
          <w:szCs w:val="24"/>
        </w:rPr>
        <w:t xml:space="preserve"> nagrody uzyskane w konkursach artystycznych o znaczeniu międzynarodowym, w których brali udział uczestnicy co najmniej z pięciu państw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064E92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064E92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5B1202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wyników sportowych uzyskanych w rywalizacji drużynowej proszę podać również skład osobowy nagrodzonej drużyny/zespołu.</w:t>
      </w:r>
    </w:p>
    <w:p w:rsidR="005B1202" w:rsidRDefault="005B1202">
      <w:pPr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br w:type="page"/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>
        <w:rPr>
          <w:rFonts w:asciiTheme="majorHAnsi" w:hAnsiTheme="majorHAnsi"/>
          <w:sz w:val="16"/>
          <w:szCs w:val="24"/>
        </w:rPr>
        <w:t>, nr domu/mieszkania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56" w:rsidRDefault="00AF7B56">
      <w:r>
        <w:separator/>
      </w:r>
    </w:p>
  </w:endnote>
  <w:endnote w:type="continuationSeparator" w:id="0">
    <w:p w:rsidR="00AF7B56" w:rsidRDefault="00AF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56" w:rsidRDefault="00AF7B56">
      <w:r>
        <w:separator/>
      </w:r>
    </w:p>
  </w:footnote>
  <w:footnote w:type="continuationSeparator" w:id="0">
    <w:p w:rsidR="00AF7B56" w:rsidRDefault="00AF7B56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E9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1A1D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1202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4E2"/>
    <w:rsid w:val="007155F3"/>
    <w:rsid w:val="007159C2"/>
    <w:rsid w:val="007166C9"/>
    <w:rsid w:val="00716E9A"/>
    <w:rsid w:val="007212DE"/>
    <w:rsid w:val="0072171F"/>
    <w:rsid w:val="007271BB"/>
    <w:rsid w:val="007346F9"/>
    <w:rsid w:val="00734A4F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4D77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2F95"/>
    <w:rsid w:val="00AA60D6"/>
    <w:rsid w:val="00AA74B5"/>
    <w:rsid w:val="00AB1411"/>
    <w:rsid w:val="00AB2F31"/>
    <w:rsid w:val="00AB5FF0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B56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753A6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59F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1BF6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47AEE"/>
    <w:rsid w:val="00163354"/>
    <w:rsid w:val="00277794"/>
    <w:rsid w:val="002F0959"/>
    <w:rsid w:val="00331B02"/>
    <w:rsid w:val="00363747"/>
    <w:rsid w:val="00465A49"/>
    <w:rsid w:val="00471F33"/>
    <w:rsid w:val="005242EA"/>
    <w:rsid w:val="00796C50"/>
    <w:rsid w:val="008371A4"/>
    <w:rsid w:val="009A0C17"/>
    <w:rsid w:val="009C3099"/>
    <w:rsid w:val="00A06229"/>
    <w:rsid w:val="00A62423"/>
    <w:rsid w:val="00B12E1A"/>
    <w:rsid w:val="00C0640E"/>
    <w:rsid w:val="00C24B21"/>
    <w:rsid w:val="00DF4987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9959-3F30-4173-AC73-9CA6361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1551</Words>
  <Characters>9308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Anna Szymańska</cp:lastModifiedBy>
  <cp:revision>2</cp:revision>
  <cp:lastPrinted>2015-07-03T09:31:00Z</cp:lastPrinted>
  <dcterms:created xsi:type="dcterms:W3CDTF">2018-07-02T12:20:00Z</dcterms:created>
  <dcterms:modified xsi:type="dcterms:W3CDTF">2018-07-02T12:20:00Z</dcterms:modified>
</cp:coreProperties>
</file>